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pPr w:leftFromText="180" w:rightFromText="180" w:vertAnchor="page" w:horzAnchor="margin" w:tblpY="666"/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  <w:gridCol w:w="2510"/>
      </w:tblGrid>
      <w:tr w:rsidR="00B926C4" w14:paraId="43BCD169" w14:textId="77777777" w:rsidTr="00B926C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14:paraId="12FD2A23" w14:textId="77777777" w:rsidR="00B926C4" w:rsidRDefault="00B926C4" w:rsidP="00B926C4">
            <w:pPr>
              <w:pStyle w:val="Title"/>
            </w:pPr>
            <w:r>
              <w:t>Early Beginnings for Young Learners</w:t>
            </w:r>
            <w:r w:rsidRPr="00A875D8">
              <w:t xml:space="preserve"> 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14:paraId="15464474" w14:textId="209CDB24" w:rsidR="00B926C4" w:rsidRDefault="00B76DCC" w:rsidP="00B926C4">
            <w:pPr>
              <w:pStyle w:val="Subtitle"/>
            </w:pPr>
            <w:r>
              <w:t>Jan-Dec 2023</w:t>
            </w:r>
          </w:p>
        </w:tc>
      </w:tr>
      <w:tr w:rsidR="00B926C4" w14:paraId="129B30C7" w14:textId="77777777" w:rsidTr="00B926C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14:paraId="3DBA769F" w14:textId="77777777" w:rsidR="00B926C4" w:rsidRDefault="00B926C4" w:rsidP="00B926C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14:paraId="3565848F" w14:textId="77777777" w:rsidR="00B926C4" w:rsidRDefault="00B926C4" w:rsidP="00B926C4">
            <w:pPr>
              <w:pStyle w:val="NoSpacing"/>
            </w:pPr>
          </w:p>
        </w:tc>
      </w:tr>
    </w:tbl>
    <w:p w14:paraId="58B9F22D" w14:textId="77777777"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2648"/>
        <w:gridCol w:w="566"/>
        <w:gridCol w:w="13"/>
        <w:gridCol w:w="579"/>
        <w:gridCol w:w="2635"/>
        <w:gridCol w:w="579"/>
        <w:gridCol w:w="3214"/>
      </w:tblGrid>
      <w:tr w:rsidR="00A70674" w14:paraId="6D89CA56" w14:textId="77777777" w:rsidTr="00B76DCC">
        <w:trPr>
          <w:trHeight w:val="2554"/>
        </w:trPr>
        <w:tc>
          <w:tcPr>
            <w:tcW w:w="3214" w:type="dxa"/>
            <w:gridSpan w:val="2"/>
            <w:shd w:val="clear" w:color="auto" w:fill="auto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B76DCC" w:rsidRPr="00B76DCC" w14:paraId="59D2B874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08C84E2" w14:textId="5006923F" w:rsidR="00A70674" w:rsidRPr="00B76DCC" w:rsidRDefault="00B76DCC">
                  <w:pPr>
                    <w:spacing w:before="48" w:after="48"/>
                    <w:rPr>
                      <w:color w:val="auto"/>
                    </w:rPr>
                  </w:pPr>
                  <w:r w:rsidRPr="00B76DCC">
                    <w:t>Jan 2023</w:t>
                  </w:r>
                </w:p>
              </w:tc>
            </w:tr>
            <w:tr w:rsidR="00B76DCC" w:rsidRPr="00B76DCC" w14:paraId="7098E60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B76DCC" w:rsidRPr="00B76DCC" w14:paraId="1D1E811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3FB18C7" w14:textId="77777777" w:rsidR="00A70674" w:rsidRPr="00B76DCC" w:rsidRDefault="00E118A4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2F24D94" w14:textId="77777777" w:rsidR="00A70674" w:rsidRPr="00B76DCC" w:rsidRDefault="00E118A4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9704F4" w14:textId="77777777" w:rsidR="00A70674" w:rsidRPr="00B76DCC" w:rsidRDefault="00E118A4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A5C47B" w14:textId="77777777" w:rsidR="00A70674" w:rsidRPr="00B76DCC" w:rsidRDefault="00E118A4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6F733C" w14:textId="77777777" w:rsidR="00A70674" w:rsidRPr="00B76DCC" w:rsidRDefault="00E118A4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A48263" w14:textId="77777777" w:rsidR="00A70674" w:rsidRPr="00B76DCC" w:rsidRDefault="00E118A4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A2AF5A5" w14:textId="77777777" w:rsidR="00A70674" w:rsidRPr="00B76DCC" w:rsidRDefault="00E118A4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S</w:t>
                        </w:r>
                      </w:p>
                    </w:tc>
                  </w:tr>
                  <w:tr w:rsidR="00B76DCC" w:rsidRPr="00B76DCC" w14:paraId="75E70160" w14:textId="77777777" w:rsidTr="0070211C">
                    <w:tc>
                      <w:tcPr>
                        <w:tcW w:w="448" w:type="dxa"/>
                      </w:tcPr>
                      <w:p w14:paraId="364A9057" w14:textId="24603BCF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5903CA9" w14:textId="1AE34A98" w:rsidR="00223B9D" w:rsidRPr="0070211C" w:rsidRDefault="00B76DCC" w:rsidP="00223B9D">
                        <w:pPr>
                          <w:rPr>
                            <w:color w:val="auto"/>
                          </w:rPr>
                        </w:pPr>
                        <w:r w:rsidRPr="0070211C">
                          <w:rPr>
                            <w:color w:val="auto"/>
                          </w:rP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73FE2D" w14:textId="1CB16D42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EAFBEF" w14:textId="241D2878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CFD5C4" w14:textId="41868691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48A728" w14:textId="55D997C3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C417308" w14:textId="6FE0A1B0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7</w:t>
                        </w:r>
                      </w:p>
                    </w:tc>
                  </w:tr>
                  <w:tr w:rsidR="00B76DCC" w:rsidRPr="00B76DCC" w14:paraId="05598295" w14:textId="77777777" w:rsidTr="001D4786">
                    <w:tc>
                      <w:tcPr>
                        <w:tcW w:w="448" w:type="dxa"/>
                      </w:tcPr>
                      <w:p w14:paraId="3A2CA94D" w14:textId="1B631C47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E67B853" w14:textId="7E962A95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1741B0" w14:textId="752A01AF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33FC83E" w14:textId="0D6ABC56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F1BB0E" w14:textId="51BC5E08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4A1DB55" w14:textId="00C31C3B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681E27" w14:textId="635E6B2E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14</w:t>
                        </w:r>
                      </w:p>
                    </w:tc>
                  </w:tr>
                  <w:tr w:rsidR="00B76DCC" w:rsidRPr="00B76DCC" w14:paraId="4FD0023E" w14:textId="77777777" w:rsidTr="00A70674">
                    <w:tc>
                      <w:tcPr>
                        <w:tcW w:w="448" w:type="dxa"/>
                      </w:tcPr>
                      <w:p w14:paraId="55F33B62" w14:textId="14F57EC7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3A13B6" w14:textId="548CBA56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1329A6" w14:textId="06DC6168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4319AF2" w14:textId="18DA4EF3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12275C" w14:textId="6EEDE69B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7CA80C" w14:textId="729B2091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47B3F7" w14:textId="2E76CD35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21</w:t>
                        </w:r>
                      </w:p>
                    </w:tc>
                  </w:tr>
                  <w:tr w:rsidR="00B76DCC" w:rsidRPr="00B76DCC" w14:paraId="3F97364A" w14:textId="77777777" w:rsidTr="0043744E">
                    <w:tc>
                      <w:tcPr>
                        <w:tcW w:w="448" w:type="dxa"/>
                      </w:tcPr>
                      <w:p w14:paraId="79F2D392" w14:textId="0A2B9687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73AB7A14" w14:textId="4386AB51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4773CCA" w14:textId="4BAF4613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63DE09" w14:textId="04A6D611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49D224" w14:textId="172FF907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0F84E0" w14:textId="758566E9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693806" w14:textId="503DC79F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28</w:t>
                        </w:r>
                      </w:p>
                    </w:tc>
                  </w:tr>
                  <w:tr w:rsidR="00B76DCC" w:rsidRPr="00B76DCC" w14:paraId="4FACBDE4" w14:textId="77777777" w:rsidTr="001D4786">
                    <w:tc>
                      <w:tcPr>
                        <w:tcW w:w="448" w:type="dxa"/>
                      </w:tcPr>
                      <w:p w14:paraId="270A953E" w14:textId="22FA0032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0C35A0" w14:textId="33785DC1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722D9D" w14:textId="3111116A" w:rsidR="00223B9D" w:rsidRPr="00B76DCC" w:rsidRDefault="00B76DCC" w:rsidP="00223B9D">
                        <w:pPr>
                          <w:rPr>
                            <w:color w:val="auto"/>
                          </w:rPr>
                        </w:pPr>
                        <w:r w:rsidRPr="00B76DCC">
                          <w:rPr>
                            <w:color w:val="auto"/>
                          </w:rP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4CCEDB" w14:textId="76D5DBC8" w:rsidR="00223B9D" w:rsidRPr="00B76DCC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A873D7" w14:textId="055D846A" w:rsidR="00223B9D" w:rsidRPr="00B76DCC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5870AF22" w14:textId="77777777" w:rsidR="00223B9D" w:rsidRPr="00B76DCC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75FB95BF" w14:textId="77777777" w:rsidR="00223B9D" w:rsidRPr="00B76DCC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  <w:tr w:rsidR="00B76DCC" w:rsidRPr="00B76DCC" w14:paraId="67ADA797" w14:textId="77777777" w:rsidTr="00A70674">
                    <w:tc>
                      <w:tcPr>
                        <w:tcW w:w="448" w:type="dxa"/>
                      </w:tcPr>
                      <w:p w14:paraId="30FDB742" w14:textId="77777777" w:rsidR="00223B9D" w:rsidRPr="00B76DCC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06C3A3E" w14:textId="77777777" w:rsidR="00223B9D" w:rsidRPr="00B76DCC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3031924" w14:textId="77777777" w:rsidR="00223B9D" w:rsidRPr="00B76DCC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48E851E5" w14:textId="77777777" w:rsidR="00223B9D" w:rsidRPr="00B76DCC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39A938A" w14:textId="77777777" w:rsidR="00223B9D" w:rsidRPr="00B76DCC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2C1AC457" w14:textId="77777777" w:rsidR="00223B9D" w:rsidRPr="00B76DCC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14:paraId="19EB01B8" w14:textId="77777777" w:rsidR="00223B9D" w:rsidRPr="00B76DCC" w:rsidRDefault="00223B9D" w:rsidP="00223B9D">
                        <w:pPr>
                          <w:rPr>
                            <w:color w:val="auto"/>
                          </w:rPr>
                        </w:pPr>
                      </w:p>
                    </w:tc>
                  </w:tr>
                </w:tbl>
                <w:p w14:paraId="0C032B18" w14:textId="77777777" w:rsidR="00A70674" w:rsidRPr="00B76DCC" w:rsidRDefault="00A70674">
                  <w:pPr>
                    <w:rPr>
                      <w:color w:val="auto"/>
                    </w:rPr>
                  </w:pPr>
                </w:p>
              </w:tc>
            </w:tr>
          </w:tbl>
          <w:p w14:paraId="34BD57C3" w14:textId="1F4E3A6A" w:rsidR="00ED3519" w:rsidRPr="00357058" w:rsidRDefault="0043744E">
            <w:pPr>
              <w:rPr>
                <w:color w:val="auto"/>
              </w:rPr>
            </w:pPr>
            <w:r w:rsidRPr="00B76DCC">
              <w:rPr>
                <w:color w:val="auto"/>
              </w:rPr>
              <w:t xml:space="preserve"> </w:t>
            </w:r>
          </w:p>
        </w:tc>
        <w:tc>
          <w:tcPr>
            <w:tcW w:w="566" w:type="dxa"/>
          </w:tcPr>
          <w:p w14:paraId="5EDC96C0" w14:textId="77777777" w:rsidR="00A70674" w:rsidRDefault="00A70674"/>
        </w:tc>
        <w:tc>
          <w:tcPr>
            <w:tcW w:w="3227" w:type="dxa"/>
            <w:gridSpan w:val="3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9"/>
            </w:tblGrid>
            <w:tr w:rsidR="00A70674" w14:paraId="67F9CDF2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4F902575" w14:textId="29EE937A" w:rsidR="00A70674" w:rsidRDefault="00B76DCC">
                  <w:pPr>
                    <w:spacing w:before="48" w:after="48"/>
                  </w:pPr>
                  <w:r>
                    <w:t>February 2023</w:t>
                  </w:r>
                </w:p>
              </w:tc>
            </w:tr>
            <w:tr w:rsidR="00A70674" w14:paraId="0C98BCF0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2E11CC61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55EB1F3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CDDACD7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3C8DCB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188ED9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2CD61A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1E70ED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DEEC09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191999" w14:paraId="15CED732" w14:textId="77777777" w:rsidTr="00A70674">
                    <w:tc>
                      <w:tcPr>
                        <w:tcW w:w="448" w:type="dxa"/>
                      </w:tcPr>
                      <w:p w14:paraId="7BDA82C8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08D83D8A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ABD9133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057848F8" w14:textId="34761407" w:rsidR="00191999" w:rsidRDefault="00B76DCC" w:rsidP="00191999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93F3BC" w14:textId="30EB236A" w:rsidR="00191999" w:rsidRDefault="00B76DCC" w:rsidP="00191999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FA627E" w14:textId="564CB5FD" w:rsidR="00191999" w:rsidRDefault="00B76DCC" w:rsidP="00191999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A14488" w14:textId="73311963" w:rsidR="00191999" w:rsidRDefault="00B76DCC" w:rsidP="00191999">
                        <w:r>
                          <w:t>4</w:t>
                        </w:r>
                      </w:p>
                    </w:tc>
                  </w:tr>
                  <w:tr w:rsidR="00191999" w14:paraId="070FDE5A" w14:textId="77777777" w:rsidTr="00A70674">
                    <w:tc>
                      <w:tcPr>
                        <w:tcW w:w="448" w:type="dxa"/>
                      </w:tcPr>
                      <w:p w14:paraId="3B225F13" w14:textId="6B99FD86" w:rsidR="00191999" w:rsidRDefault="00B76DCC" w:rsidP="00191999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A62170" w14:textId="4C4C0AC0" w:rsidR="00191999" w:rsidRDefault="00B76DCC" w:rsidP="00191999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5D8EBD" w14:textId="277C34D5" w:rsidR="00191999" w:rsidRDefault="00B76DCC" w:rsidP="0019199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39ECAF" w14:textId="1B01A33D" w:rsidR="00191999" w:rsidRDefault="00B76DCC" w:rsidP="00191999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39D183" w14:textId="38E5DAA2" w:rsidR="00191999" w:rsidRDefault="00B76DCC" w:rsidP="00191999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276390" w14:textId="548E9EAD" w:rsidR="00191999" w:rsidRDefault="00B76DCC" w:rsidP="00191999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233E09" w14:textId="2750A11A" w:rsidR="00191999" w:rsidRDefault="00B76DCC" w:rsidP="00191999">
                        <w:r>
                          <w:t>11</w:t>
                        </w:r>
                      </w:p>
                    </w:tc>
                  </w:tr>
                  <w:tr w:rsidR="00191999" w14:paraId="2E39B04C" w14:textId="77777777" w:rsidTr="0043744E">
                    <w:tc>
                      <w:tcPr>
                        <w:tcW w:w="448" w:type="dxa"/>
                      </w:tcPr>
                      <w:p w14:paraId="06D1D893" w14:textId="3152BF29" w:rsidR="00191999" w:rsidRDefault="00B76DCC" w:rsidP="00191999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6E2385" w14:textId="0516F059" w:rsidR="00191999" w:rsidRDefault="00B76DCC" w:rsidP="00191999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556DED" w14:textId="2B7A0CBA" w:rsidR="00191999" w:rsidRDefault="00B76DCC" w:rsidP="00191999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66D0F2" w14:textId="2CD6FAE9" w:rsidR="00191999" w:rsidRDefault="00B76DCC" w:rsidP="00191999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E6AC86D" w14:textId="760BA326" w:rsidR="00191999" w:rsidRDefault="00B76DCC" w:rsidP="00191999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1197E8C0" w14:textId="594F72E2" w:rsidR="00191999" w:rsidRDefault="00B76DCC" w:rsidP="00191999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C8B7A3" w14:textId="2DAE7AE0" w:rsidR="00191999" w:rsidRDefault="00B76DCC" w:rsidP="00191999">
                        <w:r>
                          <w:t>18</w:t>
                        </w:r>
                      </w:p>
                    </w:tc>
                  </w:tr>
                  <w:tr w:rsidR="00191999" w14:paraId="56F6EF87" w14:textId="77777777" w:rsidTr="00271660">
                    <w:tc>
                      <w:tcPr>
                        <w:tcW w:w="448" w:type="dxa"/>
                      </w:tcPr>
                      <w:p w14:paraId="762D2368" w14:textId="041D28EC" w:rsidR="00191999" w:rsidRDefault="00B76DCC" w:rsidP="00191999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3CB437C8" w14:textId="5A63CDAD" w:rsidR="00191999" w:rsidRDefault="00B76DCC" w:rsidP="00191999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CCB5D1" w14:textId="4419FCEB" w:rsidR="00191999" w:rsidRDefault="00B76DCC" w:rsidP="00191999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67FBAE" w14:textId="38BEFF85" w:rsidR="00191999" w:rsidRDefault="00B76DCC" w:rsidP="00191999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2EF325" w14:textId="5A509C7D" w:rsidR="00191999" w:rsidRDefault="00B76DCC" w:rsidP="00191999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327702" w14:textId="0C761D18" w:rsidR="00191999" w:rsidRDefault="00B76DCC" w:rsidP="00191999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0C53C8" w14:textId="76D858D0" w:rsidR="00191999" w:rsidRDefault="00B76DCC" w:rsidP="00191999">
                        <w:r>
                          <w:t>25</w:t>
                        </w:r>
                      </w:p>
                    </w:tc>
                  </w:tr>
                  <w:tr w:rsidR="00191999" w14:paraId="77C4722E" w14:textId="77777777" w:rsidTr="001D4786">
                    <w:tc>
                      <w:tcPr>
                        <w:tcW w:w="448" w:type="dxa"/>
                      </w:tcPr>
                      <w:p w14:paraId="5A500002" w14:textId="58FFBEEB" w:rsidR="00191999" w:rsidRDefault="00B76DCC" w:rsidP="00191999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1D3121" w14:textId="510375A8" w:rsidR="00191999" w:rsidRDefault="00B76DCC" w:rsidP="00191999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CF2A81C" w14:textId="1F6647CD" w:rsidR="00191999" w:rsidRDefault="00B76DCC" w:rsidP="00191999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28344E" w14:textId="30C96B31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756B7105" w14:textId="74A2F28C" w:rsidR="00191999" w:rsidRDefault="00191999" w:rsidP="00191999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5DBC11B" w14:textId="0DC6D286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A8BFF0D" w14:textId="1DECC1E4" w:rsidR="00191999" w:rsidRDefault="00191999" w:rsidP="00191999"/>
                    </w:tc>
                  </w:tr>
                  <w:tr w:rsidR="00191999" w14:paraId="09466548" w14:textId="77777777" w:rsidTr="00A70674">
                    <w:tc>
                      <w:tcPr>
                        <w:tcW w:w="448" w:type="dxa"/>
                      </w:tcPr>
                      <w:p w14:paraId="465D5475" w14:textId="6E242113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057DEF30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B4DC061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00DA2F12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D4C733F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08EE0A17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2F05B6E6" w14:textId="77777777" w:rsidR="00191999" w:rsidRDefault="00191999" w:rsidP="00191999"/>
                    </w:tc>
                  </w:tr>
                </w:tbl>
                <w:p w14:paraId="6CA838D2" w14:textId="77777777" w:rsidR="00A70674" w:rsidRDefault="00A70674"/>
              </w:tc>
            </w:tr>
          </w:tbl>
          <w:p w14:paraId="5A950559" w14:textId="0673C785" w:rsidR="00B926C4" w:rsidRPr="00B926C4" w:rsidRDefault="00855C4A">
            <w:r>
              <w:t>14</w:t>
            </w:r>
            <w:r w:rsidRPr="00855C4A">
              <w:rPr>
                <w:vertAlign w:val="superscript"/>
              </w:rPr>
              <w:t>th</w:t>
            </w:r>
            <w:r>
              <w:t xml:space="preserve">- Wear your </w:t>
            </w:r>
            <w:r w:rsidRPr="00357058">
              <w:rPr>
                <w:color w:val="FF0000"/>
              </w:rPr>
              <w:t xml:space="preserve">Valentines Day </w:t>
            </w:r>
            <w:r>
              <w:t xml:space="preserve">attire! </w:t>
            </w:r>
          </w:p>
        </w:tc>
        <w:tc>
          <w:tcPr>
            <w:tcW w:w="579" w:type="dxa"/>
          </w:tcPr>
          <w:p w14:paraId="21FB1015" w14:textId="77777777"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A70674" w14:paraId="485644AA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7A4CCEC" w14:textId="0FBF2EE0" w:rsidR="00A70674" w:rsidRDefault="00B76DCC">
                  <w:pPr>
                    <w:spacing w:before="48" w:after="48"/>
                  </w:pPr>
                  <w:r>
                    <w:t>March 2023</w:t>
                  </w:r>
                </w:p>
              </w:tc>
            </w:tr>
            <w:tr w:rsidR="00A70674" w14:paraId="2C9492B1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14:paraId="2DBDBA1B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3094F9D0" w14:textId="77777777"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40620C" w14:textId="77777777"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FE5D1E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7474447" w14:textId="77777777"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1345B7" w14:textId="77777777"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6642DD" w14:textId="77777777"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1FF9C4" w14:textId="77777777" w:rsidR="00A70674" w:rsidRDefault="00E118A4">
                        <w:r>
                          <w:t>S</w:t>
                        </w:r>
                      </w:p>
                    </w:tc>
                  </w:tr>
                  <w:tr w:rsidR="00191999" w14:paraId="666E06CA" w14:textId="77777777" w:rsidTr="00A70674">
                    <w:tc>
                      <w:tcPr>
                        <w:tcW w:w="448" w:type="dxa"/>
                      </w:tcPr>
                      <w:p w14:paraId="629978D8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34BDEAE9" w14:textId="1ED719BA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74E9AA75" w14:textId="3D02BC81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33D4516" w14:textId="3A22003B" w:rsidR="00191999" w:rsidRDefault="00B76DCC" w:rsidP="00B76DCC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903D21" w14:textId="68FC1B95" w:rsidR="00191999" w:rsidRDefault="00B76DCC" w:rsidP="00191999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885D030" w14:textId="65BDA2C7" w:rsidR="00191999" w:rsidRDefault="00B76DCC" w:rsidP="00191999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9099EE" w14:textId="111F8670" w:rsidR="00191999" w:rsidRDefault="00B76DCC" w:rsidP="00191999">
                        <w:r>
                          <w:t>4</w:t>
                        </w:r>
                      </w:p>
                    </w:tc>
                  </w:tr>
                  <w:tr w:rsidR="00191999" w14:paraId="5BCAAD87" w14:textId="77777777" w:rsidTr="00A70674">
                    <w:tc>
                      <w:tcPr>
                        <w:tcW w:w="448" w:type="dxa"/>
                      </w:tcPr>
                      <w:p w14:paraId="26077097" w14:textId="090D05D8" w:rsidR="00191999" w:rsidRDefault="00B76DCC" w:rsidP="00191999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771857" w14:textId="1EDAB143" w:rsidR="00191999" w:rsidRDefault="00B76DCC" w:rsidP="00191999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ED8006" w14:textId="110C9806" w:rsidR="00191999" w:rsidRDefault="00B76DCC" w:rsidP="00191999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55256C" w14:textId="093B9EFA" w:rsidR="00191999" w:rsidRDefault="00B76DCC" w:rsidP="00191999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895F65" w14:textId="13F9E5AC" w:rsidR="00191999" w:rsidRDefault="00B76DCC" w:rsidP="00191999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1DAA9D" w14:textId="37242AB7" w:rsidR="00191999" w:rsidRDefault="00B76DCC" w:rsidP="00191999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272BDE" w14:textId="0E06C114" w:rsidR="00191999" w:rsidRDefault="00B76DCC" w:rsidP="00191999">
                        <w:r>
                          <w:t>11</w:t>
                        </w:r>
                      </w:p>
                    </w:tc>
                  </w:tr>
                  <w:tr w:rsidR="00191999" w14:paraId="76973519" w14:textId="77777777" w:rsidTr="00A70674">
                    <w:tc>
                      <w:tcPr>
                        <w:tcW w:w="448" w:type="dxa"/>
                      </w:tcPr>
                      <w:p w14:paraId="096FF1A2" w14:textId="65849C6A" w:rsidR="00191999" w:rsidRDefault="00B76DCC" w:rsidP="00191999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95824F" w14:textId="25537584" w:rsidR="00191999" w:rsidRDefault="00B76DCC" w:rsidP="00191999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0B4DBDA" w14:textId="4357A4F2" w:rsidR="00191999" w:rsidRDefault="00B76DCC" w:rsidP="00191999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5631B27" w14:textId="31FDBFA9" w:rsidR="00191999" w:rsidRDefault="00B76DCC" w:rsidP="00191999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1582A9" w14:textId="3F7EB53F" w:rsidR="00191999" w:rsidRDefault="00B76DCC" w:rsidP="00191999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42388F" w14:textId="192EA0CA" w:rsidR="00191999" w:rsidRDefault="00B76DCC" w:rsidP="00191999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806B0A" w14:textId="236C9860" w:rsidR="00191999" w:rsidRDefault="00B76DCC" w:rsidP="00191999">
                        <w:r>
                          <w:t>18</w:t>
                        </w:r>
                      </w:p>
                    </w:tc>
                  </w:tr>
                  <w:tr w:rsidR="00191999" w14:paraId="1F545B04" w14:textId="77777777" w:rsidTr="001D4786">
                    <w:tc>
                      <w:tcPr>
                        <w:tcW w:w="448" w:type="dxa"/>
                      </w:tcPr>
                      <w:p w14:paraId="21DD0874" w14:textId="6DBC881C" w:rsidR="00191999" w:rsidRDefault="00B76DCC" w:rsidP="00191999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79A1418" w14:textId="2F8D4417" w:rsidR="00191999" w:rsidRDefault="00B76DCC" w:rsidP="00191999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01C146" w14:textId="275F21BA" w:rsidR="00191999" w:rsidRDefault="00B76DCC" w:rsidP="00191999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606B21" w14:textId="30DBDF4F" w:rsidR="00191999" w:rsidRDefault="00B76DCC" w:rsidP="00191999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FA9C85" w14:textId="13FEC241" w:rsidR="00191999" w:rsidRDefault="00B76DCC" w:rsidP="00191999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1535164" w14:textId="29440B7B" w:rsidR="00191999" w:rsidRDefault="00B76DCC" w:rsidP="00191999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4663036" w14:textId="72532EC3" w:rsidR="00191999" w:rsidRDefault="00B76DCC" w:rsidP="00191999">
                        <w:r>
                          <w:t>25</w:t>
                        </w:r>
                      </w:p>
                    </w:tc>
                  </w:tr>
                  <w:tr w:rsidR="00191999" w14:paraId="24B69A6B" w14:textId="77777777" w:rsidTr="00A70674">
                    <w:tc>
                      <w:tcPr>
                        <w:tcW w:w="448" w:type="dxa"/>
                      </w:tcPr>
                      <w:p w14:paraId="0234624D" w14:textId="519FD2BC" w:rsidR="00191999" w:rsidRDefault="00B76DCC" w:rsidP="00191999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ABE024" w14:textId="4941A6A4" w:rsidR="00191999" w:rsidRDefault="00B76DCC" w:rsidP="00191999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C29974" w14:textId="6C0831C3" w:rsidR="00191999" w:rsidRDefault="00B76DCC" w:rsidP="00191999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85AF7C" w14:textId="2712B83C" w:rsidR="00191999" w:rsidRDefault="00B76DCC" w:rsidP="00191999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AA18A9" w14:textId="777A7288" w:rsidR="00191999" w:rsidRDefault="00B76DCC" w:rsidP="00191999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D810BD3" w14:textId="04693118" w:rsidR="00191999" w:rsidRDefault="00C11B80" w:rsidP="00191999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AF5E04" w14:textId="77777777" w:rsidR="00191999" w:rsidRDefault="00191999" w:rsidP="00191999"/>
                    </w:tc>
                  </w:tr>
                  <w:tr w:rsidR="00191999" w14:paraId="63BCEB8F" w14:textId="77777777" w:rsidTr="00A70674">
                    <w:tc>
                      <w:tcPr>
                        <w:tcW w:w="448" w:type="dxa"/>
                      </w:tcPr>
                      <w:p w14:paraId="0C4EC1FB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4747C1F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3CA851B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B614076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6CF2DF08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3C6332E3" w14:textId="77777777" w:rsidR="00191999" w:rsidRDefault="00191999" w:rsidP="00191999"/>
                    </w:tc>
                    <w:tc>
                      <w:tcPr>
                        <w:tcW w:w="448" w:type="dxa"/>
                      </w:tcPr>
                      <w:p w14:paraId="44A40768" w14:textId="77777777" w:rsidR="00191999" w:rsidRDefault="00191999" w:rsidP="00191999"/>
                    </w:tc>
                  </w:tr>
                </w:tbl>
                <w:p w14:paraId="61A5B16D" w14:textId="77777777" w:rsidR="00A70674" w:rsidRDefault="00A70674"/>
              </w:tc>
            </w:tr>
          </w:tbl>
          <w:p w14:paraId="5ACC5FF3" w14:textId="1719FA2C" w:rsidR="00A51BE5" w:rsidRPr="00B926C4" w:rsidRDefault="00855C4A">
            <w:pPr>
              <w:rPr>
                <w:sz w:val="16"/>
                <w:szCs w:val="16"/>
              </w:rPr>
            </w:pPr>
            <w:r w:rsidRPr="00855C4A">
              <w:t>17</w:t>
            </w:r>
            <w:r w:rsidRPr="00855C4A">
              <w:rPr>
                <w:vertAlign w:val="superscript"/>
              </w:rPr>
              <w:t>th</w:t>
            </w:r>
            <w:r w:rsidRPr="00855C4A">
              <w:t xml:space="preserve">-Wear your </w:t>
            </w:r>
            <w:r w:rsidRPr="00357058">
              <w:rPr>
                <w:color w:val="00B050"/>
              </w:rPr>
              <w:t xml:space="preserve">GREEN </w:t>
            </w:r>
            <w:r w:rsidRPr="00855C4A">
              <w:t>or dress like a Leprechaun!</w:t>
            </w:r>
          </w:p>
        </w:tc>
      </w:tr>
      <w:tr w:rsidR="00A70674" w14:paraId="5DC2F82F" w14:textId="77777777" w:rsidTr="007C5B09">
        <w:trPr>
          <w:trHeight w:hRule="exact" w:val="93"/>
        </w:trPr>
        <w:tc>
          <w:tcPr>
            <w:tcW w:w="3214" w:type="dxa"/>
            <w:gridSpan w:val="2"/>
          </w:tcPr>
          <w:p w14:paraId="5A243602" w14:textId="77777777" w:rsidR="00A70674" w:rsidRDefault="00A70674"/>
        </w:tc>
        <w:tc>
          <w:tcPr>
            <w:tcW w:w="566" w:type="dxa"/>
          </w:tcPr>
          <w:p w14:paraId="3A38D2CD" w14:textId="77777777" w:rsidR="00A70674" w:rsidRDefault="00A70674"/>
        </w:tc>
        <w:tc>
          <w:tcPr>
            <w:tcW w:w="3227" w:type="dxa"/>
            <w:gridSpan w:val="3"/>
          </w:tcPr>
          <w:p w14:paraId="30FBE7C7" w14:textId="77777777" w:rsidR="00A70674" w:rsidRDefault="00A70674"/>
        </w:tc>
        <w:tc>
          <w:tcPr>
            <w:tcW w:w="579" w:type="dxa"/>
          </w:tcPr>
          <w:p w14:paraId="4AF786F2" w14:textId="77777777" w:rsidR="00A70674" w:rsidRDefault="00A70674"/>
        </w:tc>
        <w:tc>
          <w:tcPr>
            <w:tcW w:w="3214" w:type="dxa"/>
          </w:tcPr>
          <w:p w14:paraId="1500E0F6" w14:textId="77777777" w:rsidR="00A70674" w:rsidRDefault="00A70674"/>
        </w:tc>
      </w:tr>
      <w:tr w:rsidR="00223D4D" w14:paraId="342C5D9D" w14:textId="77777777" w:rsidTr="00E821CE">
        <w:trPr>
          <w:trHeight w:val="1852"/>
        </w:trPr>
        <w:tc>
          <w:tcPr>
            <w:tcW w:w="3214" w:type="dxa"/>
            <w:gridSpan w:val="2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223D4D" w14:paraId="7FCFA7C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BB81378" w14:textId="0F895757" w:rsidR="00223D4D" w:rsidRDefault="00C11B80" w:rsidP="00223D4D">
                  <w:pPr>
                    <w:spacing w:before="48" w:after="48"/>
                  </w:pPr>
                  <w:r>
                    <w:t>April 2023</w:t>
                  </w:r>
                </w:p>
              </w:tc>
            </w:tr>
            <w:tr w:rsidR="00223D4D" w14:paraId="190F7A2F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61810B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C6363B0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BF4495A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5AEE98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427068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9DF29B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150F72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A255AC6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3DA9025B" w14:textId="77777777" w:rsidTr="00A70674">
                    <w:tc>
                      <w:tcPr>
                        <w:tcW w:w="448" w:type="dxa"/>
                      </w:tcPr>
                      <w:p w14:paraId="0446C11F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96B82AA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1C807F07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895E169" w14:textId="10C032FD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8F53B44" w14:textId="3870D22D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2EF9826" w14:textId="5B3BE003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CACD660" w14:textId="61AC95BB" w:rsidR="00A15338" w:rsidRDefault="00C11B80" w:rsidP="00A15338">
                        <w:r>
                          <w:t>1</w:t>
                        </w:r>
                      </w:p>
                    </w:tc>
                  </w:tr>
                  <w:tr w:rsidR="00A15338" w14:paraId="09D37FB6" w14:textId="77777777" w:rsidTr="00A70674">
                    <w:tc>
                      <w:tcPr>
                        <w:tcW w:w="448" w:type="dxa"/>
                      </w:tcPr>
                      <w:p w14:paraId="17CC430A" w14:textId="5200E22F" w:rsidR="00A15338" w:rsidRDefault="00C11B80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349247" w14:textId="0E095A75" w:rsidR="00A15338" w:rsidRDefault="00C11B80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5DC77C0" w14:textId="05B67C7B" w:rsidR="00A15338" w:rsidRDefault="00C11B80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5EABEF0" w14:textId="4B958B58" w:rsidR="00A15338" w:rsidRDefault="00C11B80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9ABF440" w14:textId="49309A24" w:rsidR="00A15338" w:rsidRDefault="00C11B80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C606DA" w14:textId="67A2993A" w:rsidR="00A15338" w:rsidRDefault="00C11B80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01BD9A" w14:textId="3859DA12" w:rsidR="00A15338" w:rsidRDefault="00C11B80" w:rsidP="00A15338">
                        <w:r>
                          <w:t>8</w:t>
                        </w:r>
                      </w:p>
                    </w:tc>
                  </w:tr>
                  <w:tr w:rsidR="00A15338" w14:paraId="1672B71B" w14:textId="77777777" w:rsidTr="001D4786">
                    <w:tc>
                      <w:tcPr>
                        <w:tcW w:w="448" w:type="dxa"/>
                      </w:tcPr>
                      <w:p w14:paraId="11D71687" w14:textId="79521D8B" w:rsidR="00A15338" w:rsidRDefault="00C11B80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387EF5F" w14:textId="4DC0825A" w:rsidR="00A15338" w:rsidRDefault="00C11B80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0F6B714" w14:textId="4A6AEE05" w:rsidR="00A15338" w:rsidRDefault="00C11B80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DA2A25" w14:textId="6F1A325D" w:rsidR="00A15338" w:rsidRDefault="00C11B80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38FA9E7" w14:textId="688FA9C7" w:rsidR="00A15338" w:rsidRDefault="00C11B80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975E24C" w14:textId="79F92AD9" w:rsidR="00A15338" w:rsidRDefault="00C11B80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A778694" w14:textId="55546C0A" w:rsidR="00A15338" w:rsidRDefault="00C11B80" w:rsidP="00A15338">
                        <w:r>
                          <w:t>15</w:t>
                        </w:r>
                      </w:p>
                    </w:tc>
                  </w:tr>
                  <w:tr w:rsidR="00A15338" w14:paraId="248EB6DD" w14:textId="77777777" w:rsidTr="001D4786">
                    <w:tc>
                      <w:tcPr>
                        <w:tcW w:w="448" w:type="dxa"/>
                      </w:tcPr>
                      <w:p w14:paraId="49E74A65" w14:textId="22056EAC" w:rsidR="00A15338" w:rsidRDefault="00C11B80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91DD863" w14:textId="047CC3CB" w:rsidR="00A15338" w:rsidRDefault="00C11B80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0323AF" w14:textId="197E9539" w:rsidR="00A15338" w:rsidRDefault="00C11B80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7CC29F" w14:textId="0C123399" w:rsidR="00A15338" w:rsidRDefault="00C11B80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54323A1" w14:textId="572E45AB" w:rsidR="00A15338" w:rsidRDefault="00C11B80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BBAB77A" w14:textId="0A312311" w:rsidR="00A15338" w:rsidRDefault="00C11B80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51D6A96" w14:textId="75372519" w:rsidR="00A15338" w:rsidRDefault="00C11B80" w:rsidP="00A15338">
                        <w:r>
                          <w:t>22</w:t>
                        </w:r>
                      </w:p>
                    </w:tc>
                  </w:tr>
                  <w:tr w:rsidR="00A15338" w14:paraId="236818BA" w14:textId="77777777" w:rsidTr="001D4786">
                    <w:tc>
                      <w:tcPr>
                        <w:tcW w:w="448" w:type="dxa"/>
                      </w:tcPr>
                      <w:p w14:paraId="120A02DF" w14:textId="66721A8C" w:rsidR="00A15338" w:rsidRDefault="00C11B80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1CDC89" w14:textId="51FCD6E6" w:rsidR="00A15338" w:rsidRDefault="00C11B80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453E19" w14:textId="1FCBE18F" w:rsidR="00A15338" w:rsidRDefault="00C11B80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E6C261C" w14:textId="6FE3D6CF" w:rsidR="00A15338" w:rsidRDefault="00C11B80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5FF08FE" w14:textId="4702E098" w:rsidR="00A15338" w:rsidRDefault="00C11B80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08C5D2" w14:textId="1081312F" w:rsidR="00A15338" w:rsidRDefault="00C11B80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F9A096B" w14:textId="44BF962A" w:rsidR="00A15338" w:rsidRDefault="00C11B80" w:rsidP="00A15338">
                        <w:r>
                          <w:t>29</w:t>
                        </w:r>
                      </w:p>
                    </w:tc>
                  </w:tr>
                  <w:tr w:rsidR="006F1D3C" w14:paraId="2C26093A" w14:textId="77777777" w:rsidTr="00A70674">
                    <w:tc>
                      <w:tcPr>
                        <w:tcW w:w="448" w:type="dxa"/>
                      </w:tcPr>
                      <w:p w14:paraId="6B895CA7" w14:textId="1BFEC6AA" w:rsidR="006F1D3C" w:rsidRDefault="00C11B80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B45EA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59F89AE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471925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408851A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5E6FA5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491E5815" w14:textId="77777777" w:rsidR="006F1D3C" w:rsidRDefault="006F1D3C" w:rsidP="006F1D3C"/>
                    </w:tc>
                  </w:tr>
                </w:tbl>
                <w:p w14:paraId="4A3CC99D" w14:textId="77777777" w:rsidR="00223D4D" w:rsidRDefault="00223D4D" w:rsidP="00223D4D"/>
              </w:tc>
            </w:tr>
          </w:tbl>
          <w:p w14:paraId="01CF1101" w14:textId="113FD084" w:rsidR="00F93A55" w:rsidRPr="00C26255" w:rsidRDefault="00F93A55" w:rsidP="00223D4D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</w:tcPr>
          <w:p w14:paraId="7FCC021D" w14:textId="77777777" w:rsidR="00223D4D" w:rsidRDefault="00223D4D" w:rsidP="00223D4D"/>
        </w:tc>
        <w:tc>
          <w:tcPr>
            <w:tcW w:w="3227" w:type="dxa"/>
            <w:gridSpan w:val="3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9"/>
            </w:tblGrid>
            <w:tr w:rsidR="00223D4D" w14:paraId="7827AE92" w14:textId="77777777" w:rsidTr="00223D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07A1FED" w14:textId="3B8D7C9E" w:rsidR="00223D4D" w:rsidRDefault="00C11B80" w:rsidP="00223D4D">
                  <w:pPr>
                    <w:spacing w:before="48" w:after="48"/>
                  </w:pPr>
                  <w:r>
                    <w:t>May 2023</w:t>
                  </w:r>
                </w:p>
              </w:tc>
            </w:tr>
            <w:tr w:rsidR="00223D4D" w14:paraId="7DBE08EC" w14:textId="77777777" w:rsidTr="00223D4D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43CE85A" w14:textId="77777777" w:rsidTr="00223D4D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25611153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E2616A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BFE530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6C85FCA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0FC42B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E55BCB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4FF611A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4979CD8D" w14:textId="77777777" w:rsidTr="00223D4D">
                    <w:tc>
                      <w:tcPr>
                        <w:tcW w:w="448" w:type="dxa"/>
                      </w:tcPr>
                      <w:p w14:paraId="6FAAB097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2458047" w14:textId="181834A3" w:rsidR="00A15338" w:rsidRDefault="00C11B80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56DB2A" w14:textId="73A812A0" w:rsidR="00A15338" w:rsidRDefault="00C11B80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222BD05" w14:textId="11DF73EC" w:rsidR="00A15338" w:rsidRDefault="00C11B80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9BA1C5F" w14:textId="446ED883" w:rsidR="00A15338" w:rsidRDefault="00C11B80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DF1ACB" w14:textId="6B74E0C5" w:rsidR="00A15338" w:rsidRDefault="00C11B80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13A3A5" w14:textId="0EF4E58B" w:rsidR="00A15338" w:rsidRDefault="00C11B80" w:rsidP="00A15338">
                        <w:r>
                          <w:t>6</w:t>
                        </w:r>
                      </w:p>
                    </w:tc>
                  </w:tr>
                  <w:tr w:rsidR="00A15338" w14:paraId="23B142BA" w14:textId="77777777" w:rsidTr="00223D4D">
                    <w:tc>
                      <w:tcPr>
                        <w:tcW w:w="448" w:type="dxa"/>
                      </w:tcPr>
                      <w:p w14:paraId="60CF878B" w14:textId="22EC6F1A" w:rsidR="00A15338" w:rsidRDefault="00C11B80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48FB9DD" w14:textId="345A2C02" w:rsidR="00A15338" w:rsidRDefault="00C11B80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DA0902" w14:textId="60778D25" w:rsidR="00A15338" w:rsidRDefault="00C11B80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F9874A3" w14:textId="09F5F3AE" w:rsidR="00A15338" w:rsidRDefault="00C11B80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BF3BB2" w14:textId="6CC463A6" w:rsidR="00A15338" w:rsidRDefault="00C11B80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621B7E" w14:textId="3731769F" w:rsidR="00A15338" w:rsidRDefault="00C11B80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C585F8" w14:textId="6B31D3D1" w:rsidR="00A15338" w:rsidRDefault="00C11B80" w:rsidP="00A15338">
                        <w:r>
                          <w:t>13</w:t>
                        </w:r>
                      </w:p>
                    </w:tc>
                  </w:tr>
                  <w:tr w:rsidR="00A15338" w14:paraId="5823B5EF" w14:textId="77777777" w:rsidTr="001D4786">
                    <w:tc>
                      <w:tcPr>
                        <w:tcW w:w="448" w:type="dxa"/>
                      </w:tcPr>
                      <w:p w14:paraId="6259A5EC" w14:textId="65D404B1" w:rsidR="00A15338" w:rsidRDefault="00C11B80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3F2C19" w14:textId="06333485" w:rsidR="00A15338" w:rsidRDefault="00C11B80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8B7AFF" w14:textId="21C9CC2B" w:rsidR="00A15338" w:rsidRDefault="00C11B80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FA6027" w14:textId="60F2CBDD" w:rsidR="00A15338" w:rsidRDefault="00C11B80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479800" w14:textId="250D06F9" w:rsidR="00A15338" w:rsidRDefault="00C11B80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9F1E0D" w14:textId="18876EA2" w:rsidR="00A15338" w:rsidRDefault="00C11B80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50C1B2" w14:textId="1DF9B844" w:rsidR="00A15338" w:rsidRDefault="00C11B80" w:rsidP="00A15338">
                        <w:r>
                          <w:t>20</w:t>
                        </w:r>
                      </w:p>
                    </w:tc>
                  </w:tr>
                  <w:tr w:rsidR="00A15338" w14:paraId="1996EFBF" w14:textId="77777777" w:rsidTr="00223D4D">
                    <w:tc>
                      <w:tcPr>
                        <w:tcW w:w="448" w:type="dxa"/>
                      </w:tcPr>
                      <w:p w14:paraId="6D077DCB" w14:textId="20521910" w:rsidR="00A15338" w:rsidRDefault="00C11B80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71CB22" w14:textId="52C8D03F" w:rsidR="00A15338" w:rsidRDefault="00C11B80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8AB0E4" w14:textId="19A72433" w:rsidR="00A15338" w:rsidRDefault="00C11B80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B0F6FE" w14:textId="5A0DA808" w:rsidR="00A15338" w:rsidRDefault="00C11B80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E0031C9" w14:textId="31E43B97" w:rsidR="00A15338" w:rsidRDefault="00C11B80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82B8C0" w14:textId="08FD3F54" w:rsidR="00A15338" w:rsidRDefault="00C11B80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9F6513A" w14:textId="22A59BC8" w:rsidR="00A15338" w:rsidRDefault="00C11B80" w:rsidP="00A15338">
                        <w:r>
                          <w:t>27</w:t>
                        </w:r>
                      </w:p>
                    </w:tc>
                  </w:tr>
                  <w:tr w:rsidR="00A15338" w14:paraId="753D455D" w14:textId="77777777" w:rsidTr="00B02A8D">
                    <w:tc>
                      <w:tcPr>
                        <w:tcW w:w="448" w:type="dxa"/>
                      </w:tcPr>
                      <w:p w14:paraId="4E78256A" w14:textId="6FF4FAE1" w:rsidR="00A15338" w:rsidRDefault="00C11B80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724021BB" w14:textId="1B822A64" w:rsidR="00A15338" w:rsidRDefault="00C11B80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5AF50D" w14:textId="352F14CA" w:rsidR="00A15338" w:rsidRDefault="00C11B80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77BFC7" w14:textId="4EBA405B" w:rsidR="00A15338" w:rsidRDefault="00C11B80" w:rsidP="00A15338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204F6C8" w14:textId="5A43C4B0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37C270E" w14:textId="74DD87C6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5CF31A1A" w14:textId="71AEB016" w:rsidR="00A15338" w:rsidRDefault="00A15338" w:rsidP="00A15338"/>
                    </w:tc>
                  </w:tr>
                  <w:tr w:rsidR="00A15338" w14:paraId="3F33BDAA" w14:textId="77777777" w:rsidTr="00223D4D">
                    <w:tc>
                      <w:tcPr>
                        <w:tcW w:w="448" w:type="dxa"/>
                      </w:tcPr>
                      <w:p w14:paraId="4A9AEC88" w14:textId="55A63141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470FF0A" w14:textId="4EF335F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DF4F01B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8AC34F7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3178DCFF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4C2E062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4326B67D" w14:textId="77777777" w:rsidR="00A15338" w:rsidRDefault="00A15338" w:rsidP="00A15338"/>
                    </w:tc>
                  </w:tr>
                </w:tbl>
                <w:p w14:paraId="3EFFFDF2" w14:textId="77777777" w:rsidR="00223D4D" w:rsidRDefault="00223D4D" w:rsidP="00223D4D"/>
              </w:tc>
            </w:tr>
          </w:tbl>
          <w:p w14:paraId="7E694808" w14:textId="582F17F1" w:rsidR="00A51BE5" w:rsidRDefault="00A51BE5" w:rsidP="00223D4D"/>
        </w:tc>
        <w:tc>
          <w:tcPr>
            <w:tcW w:w="579" w:type="dxa"/>
          </w:tcPr>
          <w:p w14:paraId="27FD5651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223D4D" w14:paraId="3C5128BA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3CE51B32" w14:textId="6E676CA7" w:rsidR="00223D4D" w:rsidRDefault="00C11B80" w:rsidP="00223D4D">
                  <w:pPr>
                    <w:spacing w:before="48" w:after="48"/>
                  </w:pPr>
                  <w:r>
                    <w:t>June</w:t>
                  </w:r>
                  <w:r w:rsidR="00223D4D">
                    <w:t xml:space="preserve"> </w:t>
                  </w:r>
                  <w:r w:rsidR="00D944C7">
                    <w:t>202</w:t>
                  </w:r>
                  <w:r>
                    <w:t>3</w:t>
                  </w:r>
                </w:p>
              </w:tc>
            </w:tr>
            <w:tr w:rsidR="00223D4D" w14:paraId="2C2125B9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34AEC967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10944010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6A6D25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7E9FB4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59E701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1FFCFC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D2EAE6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8A38B8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04E215A4" w14:textId="77777777" w:rsidTr="00A70674">
                    <w:tc>
                      <w:tcPr>
                        <w:tcW w:w="448" w:type="dxa"/>
                      </w:tcPr>
                      <w:p w14:paraId="3071571A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7273C64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74487CC" w14:textId="636A24DD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B1A4AD0" w14:textId="7A150DD8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AB5061F" w14:textId="4E82358F" w:rsidR="00A15338" w:rsidRDefault="00C11B80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B8B724" w14:textId="5E1DD833" w:rsidR="00A15338" w:rsidRDefault="00C11B80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56BEC9" w14:textId="13DC322A" w:rsidR="00A15338" w:rsidRDefault="00C11B80" w:rsidP="00A15338">
                        <w:r>
                          <w:t>3</w:t>
                        </w:r>
                      </w:p>
                    </w:tc>
                  </w:tr>
                  <w:tr w:rsidR="00A15338" w14:paraId="37DEC223" w14:textId="77777777" w:rsidTr="00A70674">
                    <w:tc>
                      <w:tcPr>
                        <w:tcW w:w="448" w:type="dxa"/>
                      </w:tcPr>
                      <w:p w14:paraId="7064E85A" w14:textId="3D5C1A42" w:rsidR="00A15338" w:rsidRDefault="00C11B80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32B23D" w14:textId="6327D745" w:rsidR="00A15338" w:rsidRDefault="00C11B80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5ECBD94" w14:textId="13065AB4" w:rsidR="00A15338" w:rsidRDefault="00C11B80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31B46D" w14:textId="2399904C" w:rsidR="00A15338" w:rsidRDefault="00C11B80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BE39562" w14:textId="491C88AA" w:rsidR="00A15338" w:rsidRDefault="00C11B80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E6BDFE" w14:textId="181F6F08" w:rsidR="00A15338" w:rsidRDefault="00C11B80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313C0F8" w14:textId="79908C5E" w:rsidR="00A15338" w:rsidRDefault="00A15338" w:rsidP="00A15338">
                        <w:r>
                          <w:t>1</w:t>
                        </w:r>
                        <w:r w:rsidR="00C11B80">
                          <w:t>0</w:t>
                        </w:r>
                      </w:p>
                    </w:tc>
                  </w:tr>
                  <w:tr w:rsidR="00A15338" w14:paraId="153D5D7F" w14:textId="77777777" w:rsidTr="00C365B8">
                    <w:tc>
                      <w:tcPr>
                        <w:tcW w:w="448" w:type="dxa"/>
                        <w:shd w:val="clear" w:color="auto" w:fill="auto"/>
                      </w:tcPr>
                      <w:p w14:paraId="77CA7C99" w14:textId="3BD00922" w:rsidR="00A15338" w:rsidRDefault="00C11B80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1AE927" w14:textId="0E10D2E7" w:rsidR="00A15338" w:rsidRDefault="00C11B80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6F427A" w14:textId="701A2CF1" w:rsidR="00A15338" w:rsidRDefault="00C11B80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561CD6" w14:textId="1C337D10" w:rsidR="00A15338" w:rsidRDefault="00C11B80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9D0167" w14:textId="66072BFF" w:rsidR="00A15338" w:rsidRDefault="00C11B80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BC89C9" w:themeFill="accent6" w:themeFillTint="99"/>
                      </w:tcPr>
                      <w:p w14:paraId="584BA714" w14:textId="463274AB" w:rsidR="00A15338" w:rsidRPr="00C365B8" w:rsidRDefault="00C11B80" w:rsidP="00A15338">
                        <w:pPr>
                          <w:rPr>
                            <w:color w:val="auto"/>
                          </w:rPr>
                        </w:pPr>
                        <w:r w:rsidRPr="00C365B8">
                          <w:rPr>
                            <w:color w:val="auto"/>
                          </w:rP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955A239" w14:textId="1A3876E4" w:rsidR="00A15338" w:rsidRDefault="00C11B80" w:rsidP="00A15338">
                        <w:r>
                          <w:t>17</w:t>
                        </w:r>
                      </w:p>
                    </w:tc>
                  </w:tr>
                  <w:tr w:rsidR="00A15338" w14:paraId="07AC7ACB" w14:textId="77777777" w:rsidTr="001D4786">
                    <w:tc>
                      <w:tcPr>
                        <w:tcW w:w="448" w:type="dxa"/>
                        <w:shd w:val="clear" w:color="auto" w:fill="auto"/>
                      </w:tcPr>
                      <w:p w14:paraId="6E387D1E" w14:textId="2A089476" w:rsidR="00A15338" w:rsidRDefault="00C11B80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24D9A5" w14:textId="160B2102" w:rsidR="00A15338" w:rsidRDefault="00C11B80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8BE383B" w14:textId="47BA3EBB" w:rsidR="00A15338" w:rsidRDefault="00C11B80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47FE623" w14:textId="08909AA7" w:rsidR="00A15338" w:rsidRDefault="00C11B80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9AC70C2" w14:textId="4FB4DBD2" w:rsidR="00A15338" w:rsidRDefault="00C11B80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76E841E" w14:textId="6506C3FB" w:rsidR="00A15338" w:rsidRDefault="00C11B80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5CF2ADE" w14:textId="1E92047D" w:rsidR="00A15338" w:rsidRDefault="00C11B80" w:rsidP="00A15338">
                        <w:r>
                          <w:t>24</w:t>
                        </w:r>
                      </w:p>
                    </w:tc>
                  </w:tr>
                  <w:tr w:rsidR="00A15338" w14:paraId="48B0FE26" w14:textId="77777777" w:rsidTr="001D4786">
                    <w:tc>
                      <w:tcPr>
                        <w:tcW w:w="448" w:type="dxa"/>
                        <w:shd w:val="clear" w:color="auto" w:fill="auto"/>
                      </w:tcPr>
                      <w:p w14:paraId="7EEF5FAF" w14:textId="79E37D86" w:rsidR="00A15338" w:rsidRDefault="00C11B80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36C7A4" w14:textId="2C255510" w:rsidR="00A15338" w:rsidRDefault="00C11B80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95BD37" w14:textId="5673BFD7" w:rsidR="00A15338" w:rsidRDefault="00C11B80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88AA44" w14:textId="023C2B1B" w:rsidR="00A15338" w:rsidRDefault="00C11B80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4F8D0E4" w14:textId="2E44AB0A" w:rsidR="00A15338" w:rsidRDefault="00C11B80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727AAA" w14:textId="2B6CAEDD" w:rsidR="00A15338" w:rsidRDefault="00C11B80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D8C2AB" w14:textId="77777777" w:rsidR="00A15338" w:rsidRDefault="00A15338" w:rsidP="00A15338"/>
                    </w:tc>
                  </w:tr>
                  <w:tr w:rsidR="006F1D3C" w14:paraId="7F0BD6A3" w14:textId="77777777" w:rsidTr="001D4786">
                    <w:tc>
                      <w:tcPr>
                        <w:tcW w:w="448" w:type="dxa"/>
                        <w:shd w:val="clear" w:color="auto" w:fill="auto"/>
                      </w:tcPr>
                      <w:p w14:paraId="4912E473" w14:textId="77777777" w:rsidR="006F1D3C" w:rsidRDefault="006F1D3C" w:rsidP="006F1D3C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4D2F82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C86CAFB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A25DEB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9DE030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526D04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D10F821" w14:textId="77777777" w:rsidR="006F1D3C" w:rsidRDefault="006F1D3C" w:rsidP="006F1D3C"/>
                    </w:tc>
                  </w:tr>
                </w:tbl>
                <w:p w14:paraId="04362474" w14:textId="77777777" w:rsidR="00223D4D" w:rsidRDefault="00223D4D" w:rsidP="00223D4D"/>
              </w:tc>
            </w:tr>
          </w:tbl>
          <w:p w14:paraId="0EB0EACC" w14:textId="21B6570A" w:rsidR="007C5B09" w:rsidRDefault="007C5B09" w:rsidP="00223D4D"/>
        </w:tc>
      </w:tr>
      <w:tr w:rsidR="00C26255" w14:paraId="2D9F673D" w14:textId="77777777" w:rsidTr="0079767B">
        <w:trPr>
          <w:gridAfter w:val="1"/>
          <w:wAfter w:w="3214" w:type="dxa"/>
          <w:trHeight w:hRule="exact" w:val="144"/>
        </w:trPr>
        <w:tc>
          <w:tcPr>
            <w:tcW w:w="566" w:type="dxa"/>
          </w:tcPr>
          <w:p w14:paraId="793A1B80" w14:textId="241FC44B" w:rsidR="00026500" w:rsidRDefault="00026500" w:rsidP="00223D4D"/>
        </w:tc>
        <w:tc>
          <w:tcPr>
            <w:tcW w:w="3227" w:type="dxa"/>
            <w:gridSpan w:val="3"/>
          </w:tcPr>
          <w:p w14:paraId="52C3BA83" w14:textId="77777777" w:rsidR="00C26255" w:rsidRDefault="00C26255" w:rsidP="00223D4D"/>
          <w:p w14:paraId="453DED25" w14:textId="7DC6E81E" w:rsidR="00026500" w:rsidRDefault="00026500" w:rsidP="00223D4D"/>
        </w:tc>
        <w:tc>
          <w:tcPr>
            <w:tcW w:w="579" w:type="dxa"/>
          </w:tcPr>
          <w:p w14:paraId="73BF70CA" w14:textId="77777777" w:rsidR="00C26255" w:rsidRDefault="00C26255" w:rsidP="00223D4D"/>
        </w:tc>
        <w:tc>
          <w:tcPr>
            <w:tcW w:w="3214" w:type="dxa"/>
            <w:gridSpan w:val="2"/>
          </w:tcPr>
          <w:p w14:paraId="113E8F6B" w14:textId="77777777" w:rsidR="00C26255" w:rsidRDefault="00C26255" w:rsidP="00223D4D"/>
          <w:p w14:paraId="1256F91C" w14:textId="71BA4038" w:rsidR="00026500" w:rsidRDefault="00026500" w:rsidP="00223D4D"/>
        </w:tc>
      </w:tr>
      <w:tr w:rsidR="00647E25" w14:paraId="0E55FE6A" w14:textId="77777777" w:rsidTr="0079767B">
        <w:trPr>
          <w:gridAfter w:val="1"/>
          <w:wAfter w:w="3214" w:type="dxa"/>
          <w:trHeight w:hRule="exact" w:val="144"/>
        </w:trPr>
        <w:tc>
          <w:tcPr>
            <w:tcW w:w="566" w:type="dxa"/>
          </w:tcPr>
          <w:p w14:paraId="077ECEFB" w14:textId="76047E74" w:rsidR="00647E25" w:rsidRDefault="00647E25" w:rsidP="00223D4D"/>
        </w:tc>
        <w:tc>
          <w:tcPr>
            <w:tcW w:w="3227" w:type="dxa"/>
            <w:gridSpan w:val="3"/>
          </w:tcPr>
          <w:p w14:paraId="26D72443" w14:textId="77777777" w:rsidR="00647E25" w:rsidRDefault="00647E25" w:rsidP="00223D4D"/>
        </w:tc>
        <w:tc>
          <w:tcPr>
            <w:tcW w:w="579" w:type="dxa"/>
          </w:tcPr>
          <w:p w14:paraId="2696F735" w14:textId="77777777" w:rsidR="00647E25" w:rsidRDefault="00647E25" w:rsidP="00223D4D"/>
        </w:tc>
        <w:tc>
          <w:tcPr>
            <w:tcW w:w="3214" w:type="dxa"/>
            <w:gridSpan w:val="2"/>
          </w:tcPr>
          <w:p w14:paraId="08967011" w14:textId="77777777" w:rsidR="00647E25" w:rsidRDefault="00647E25" w:rsidP="00223D4D"/>
        </w:tc>
      </w:tr>
      <w:tr w:rsidR="00647E25" w14:paraId="19D2E0D7" w14:textId="77777777" w:rsidTr="0079767B">
        <w:trPr>
          <w:gridAfter w:val="1"/>
          <w:wAfter w:w="3214" w:type="dxa"/>
          <w:trHeight w:hRule="exact" w:val="144"/>
        </w:trPr>
        <w:tc>
          <w:tcPr>
            <w:tcW w:w="566" w:type="dxa"/>
          </w:tcPr>
          <w:p w14:paraId="70D91084" w14:textId="77777777" w:rsidR="00647E25" w:rsidRDefault="00647E25" w:rsidP="00223D4D"/>
          <w:p w14:paraId="6CBBA0F9" w14:textId="60C1409F" w:rsidR="00647E25" w:rsidRDefault="00647E25" w:rsidP="00223D4D"/>
        </w:tc>
        <w:tc>
          <w:tcPr>
            <w:tcW w:w="3227" w:type="dxa"/>
            <w:gridSpan w:val="3"/>
          </w:tcPr>
          <w:p w14:paraId="751B72FB" w14:textId="77777777" w:rsidR="00647E25" w:rsidRDefault="00647E25" w:rsidP="00223D4D"/>
        </w:tc>
        <w:tc>
          <w:tcPr>
            <w:tcW w:w="579" w:type="dxa"/>
          </w:tcPr>
          <w:p w14:paraId="3916F135" w14:textId="77777777" w:rsidR="00647E25" w:rsidRDefault="00647E25" w:rsidP="00223D4D"/>
        </w:tc>
        <w:tc>
          <w:tcPr>
            <w:tcW w:w="3214" w:type="dxa"/>
            <w:gridSpan w:val="2"/>
          </w:tcPr>
          <w:p w14:paraId="403058FE" w14:textId="77777777" w:rsidR="00647E25" w:rsidRDefault="00647E25" w:rsidP="00223D4D"/>
        </w:tc>
      </w:tr>
      <w:tr w:rsidR="00223D4D" w14:paraId="319BD794" w14:textId="77777777" w:rsidTr="00D36235">
        <w:trPr>
          <w:trHeight w:val="35"/>
        </w:trPr>
        <w:tc>
          <w:tcPr>
            <w:tcW w:w="3214" w:type="dxa"/>
            <w:gridSpan w:val="2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223D4D" w14:paraId="0BEEC4D8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57484E40" w14:textId="2BDDD2AB" w:rsidR="00223D4D" w:rsidRDefault="00735F03" w:rsidP="00223D4D">
                  <w:pPr>
                    <w:spacing w:before="48" w:after="48"/>
                  </w:pPr>
                  <w:r>
                    <w:t>July 2023</w:t>
                  </w:r>
                </w:p>
              </w:tc>
            </w:tr>
            <w:tr w:rsidR="00223D4D" w14:paraId="14D5EEF2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0C5053D4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20252E8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337037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64B0F7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FE5DC68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45521A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E6BA4DC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2A057AC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4394638E" w14:textId="77777777" w:rsidTr="001D4786">
                    <w:tc>
                      <w:tcPr>
                        <w:tcW w:w="448" w:type="dxa"/>
                      </w:tcPr>
                      <w:p w14:paraId="00ACA6B0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7A836A07" w14:textId="77777777" w:rsidR="00A15338" w:rsidRDefault="00A15338" w:rsidP="00A15338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E878250" w14:textId="0FB867B8" w:rsidR="00A15338" w:rsidRDefault="00A15338" w:rsidP="00A15338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F9EE824" w14:textId="306FACAD" w:rsidR="00A15338" w:rsidRDefault="00A15338" w:rsidP="00A15338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E3C85F2" w14:textId="4740307B" w:rsidR="00A15338" w:rsidRDefault="00A15338" w:rsidP="00A15338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2EB58BA" w14:textId="0490AB0A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69B799CE" w14:textId="0427E7C5" w:rsidR="00A15338" w:rsidRDefault="00735F03" w:rsidP="00A15338">
                        <w:r>
                          <w:t>1</w:t>
                        </w:r>
                      </w:p>
                    </w:tc>
                  </w:tr>
                  <w:tr w:rsidR="00A15338" w14:paraId="301AA8B4" w14:textId="77777777" w:rsidTr="001B23A0">
                    <w:tc>
                      <w:tcPr>
                        <w:tcW w:w="448" w:type="dxa"/>
                      </w:tcPr>
                      <w:p w14:paraId="2EBC11C2" w14:textId="4F616FAD" w:rsidR="00A15338" w:rsidRDefault="00735F03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00020AC9" w14:textId="4EE8D187" w:rsidR="00A15338" w:rsidRDefault="00735F03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6964632F" w14:textId="28044D17" w:rsidR="00A15338" w:rsidRDefault="00735F03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B3DFBAF" w14:textId="649B96B1" w:rsidR="00A15338" w:rsidRDefault="00735F03" w:rsidP="00A15338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3ED48B6" w14:textId="1758B350" w:rsidR="00A15338" w:rsidRDefault="00735F03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10B2351" w14:textId="7BDC911A" w:rsidR="00A15338" w:rsidRDefault="00735F03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356B2EC" w14:textId="381D2081" w:rsidR="00A15338" w:rsidRDefault="00735F03" w:rsidP="00A15338">
                        <w:r>
                          <w:t>8</w:t>
                        </w:r>
                      </w:p>
                    </w:tc>
                  </w:tr>
                  <w:tr w:rsidR="00A15338" w14:paraId="5AF45952" w14:textId="77777777" w:rsidTr="001D4786">
                    <w:tc>
                      <w:tcPr>
                        <w:tcW w:w="448" w:type="dxa"/>
                      </w:tcPr>
                      <w:p w14:paraId="09C6D83C" w14:textId="2AB7D1BF" w:rsidR="00A15338" w:rsidRDefault="00735F03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623D48" w14:textId="084EF50E" w:rsidR="00A15338" w:rsidRDefault="00735F03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FD5B192" w14:textId="5A688B17" w:rsidR="00A15338" w:rsidRDefault="00735F03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40A13A4" w14:textId="62C114F2" w:rsidR="00A15338" w:rsidRDefault="00735F03" w:rsidP="00A15338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1A0601C" w14:textId="198ABFE0" w:rsidR="00A15338" w:rsidRDefault="00735F03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093CA5F" w14:textId="0F396744" w:rsidR="00A15338" w:rsidRDefault="00735F03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0C75AD4" w14:textId="3EFF6009" w:rsidR="00A15338" w:rsidRDefault="00735F03" w:rsidP="00A15338">
                        <w:r>
                          <w:t>15</w:t>
                        </w:r>
                      </w:p>
                    </w:tc>
                  </w:tr>
                  <w:tr w:rsidR="00A15338" w14:paraId="38DB5B33" w14:textId="77777777" w:rsidTr="00A70674">
                    <w:tc>
                      <w:tcPr>
                        <w:tcW w:w="448" w:type="dxa"/>
                      </w:tcPr>
                      <w:p w14:paraId="6B13849D" w14:textId="32E65F0E" w:rsidR="00A15338" w:rsidRDefault="00735F03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6D37577" w14:textId="59B729D5" w:rsidR="00A15338" w:rsidRDefault="00735F03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94E4EF0" w14:textId="77F0CE42" w:rsidR="00A15338" w:rsidRDefault="00735F03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C373EEE" w14:textId="52F64CC8" w:rsidR="00A15338" w:rsidRDefault="00735F03" w:rsidP="00A15338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E75FFF5" w14:textId="10D0FA3B" w:rsidR="00A15338" w:rsidRDefault="00735F03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E94F7D" w14:textId="4B839AE6" w:rsidR="00A15338" w:rsidRDefault="00735F03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49B676B" w14:textId="7AC19183" w:rsidR="00A15338" w:rsidRDefault="00735F03" w:rsidP="00A15338">
                        <w:r>
                          <w:t>22</w:t>
                        </w:r>
                      </w:p>
                    </w:tc>
                  </w:tr>
                  <w:tr w:rsidR="00A15338" w14:paraId="6922A75D" w14:textId="77777777" w:rsidTr="00A70674">
                    <w:tc>
                      <w:tcPr>
                        <w:tcW w:w="448" w:type="dxa"/>
                      </w:tcPr>
                      <w:p w14:paraId="52467982" w14:textId="0DDA62BE" w:rsidR="00A15338" w:rsidRDefault="00735F03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4B06317" w14:textId="0F91DA8E" w:rsidR="00A15338" w:rsidRDefault="00735F03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DD654A7" w14:textId="31A7993E" w:rsidR="00A15338" w:rsidRDefault="00735F03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7A68B5" w14:textId="48BA78E9" w:rsidR="00A15338" w:rsidRDefault="00735F03" w:rsidP="00A15338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D0F99A7" w14:textId="160C3643" w:rsidR="00A15338" w:rsidRDefault="00735F03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A869AD2" w14:textId="73862957" w:rsidR="00A15338" w:rsidRDefault="00735F03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8EE4D91" w14:textId="26FA1F50" w:rsidR="00A15338" w:rsidRDefault="00735F03" w:rsidP="00A15338">
                        <w:r>
                          <w:t>29</w:t>
                        </w:r>
                      </w:p>
                    </w:tc>
                  </w:tr>
                  <w:tr w:rsidR="006F1D3C" w14:paraId="490F5A81" w14:textId="77777777" w:rsidTr="00A70674">
                    <w:tc>
                      <w:tcPr>
                        <w:tcW w:w="448" w:type="dxa"/>
                      </w:tcPr>
                      <w:p w14:paraId="717B8601" w14:textId="03F16A9E" w:rsidR="006F1D3C" w:rsidRDefault="00735F03" w:rsidP="006F1D3C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D0D1CB" w14:textId="44FB1980" w:rsidR="006F1D3C" w:rsidRDefault="00735F03" w:rsidP="006F1D3C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80D354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DC1F183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45AE6B6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E51AFD5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ED33E71" w14:textId="77777777" w:rsidR="006F1D3C" w:rsidRDefault="006F1D3C" w:rsidP="006F1D3C"/>
                    </w:tc>
                  </w:tr>
                </w:tbl>
                <w:p w14:paraId="6D0FDE74" w14:textId="77777777" w:rsidR="00223D4D" w:rsidRDefault="00223D4D" w:rsidP="00223D4D"/>
              </w:tc>
            </w:tr>
          </w:tbl>
          <w:p w14:paraId="6E3C757B" w14:textId="6B35CFFB" w:rsidR="007C5B09" w:rsidRDefault="007C5B09" w:rsidP="00223D4D"/>
        </w:tc>
        <w:tc>
          <w:tcPr>
            <w:tcW w:w="566" w:type="dxa"/>
          </w:tcPr>
          <w:p w14:paraId="2073D909" w14:textId="77777777" w:rsidR="00223D4D" w:rsidRDefault="00223D4D" w:rsidP="00223D4D"/>
        </w:tc>
        <w:tc>
          <w:tcPr>
            <w:tcW w:w="3227" w:type="dxa"/>
            <w:gridSpan w:val="3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9"/>
            </w:tblGrid>
            <w:tr w:rsidR="00223D4D" w14:paraId="70751431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759F0BC" w14:textId="63FB5BB2" w:rsidR="00223D4D" w:rsidRDefault="00735F03" w:rsidP="00223D4D">
                  <w:pPr>
                    <w:spacing w:before="48" w:after="48"/>
                  </w:pPr>
                  <w:r>
                    <w:t>August 2023</w:t>
                  </w:r>
                </w:p>
              </w:tc>
            </w:tr>
            <w:tr w:rsidR="00223D4D" w14:paraId="79BC8A6F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7B4C762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569488F8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B5784F6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794964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A56E601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C2B2FF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259931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16BB004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A15338" w14:paraId="788E13D2" w14:textId="77777777" w:rsidTr="00A70674">
                    <w:tc>
                      <w:tcPr>
                        <w:tcW w:w="448" w:type="dxa"/>
                      </w:tcPr>
                      <w:p w14:paraId="3F5E6554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23621E5C" w14:textId="77777777" w:rsidR="00A15338" w:rsidRDefault="00A15338" w:rsidP="00A15338"/>
                    </w:tc>
                    <w:tc>
                      <w:tcPr>
                        <w:tcW w:w="448" w:type="dxa"/>
                      </w:tcPr>
                      <w:p w14:paraId="063376E8" w14:textId="700E0ECD" w:rsidR="00A15338" w:rsidRDefault="00735F03" w:rsidP="00A15338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F6560B1" w14:textId="665ABD5D" w:rsidR="00A15338" w:rsidRDefault="00735F03" w:rsidP="00A15338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3B7244" w14:textId="421F9265" w:rsidR="00A15338" w:rsidRDefault="00735F03" w:rsidP="00A15338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69B803B" w14:textId="42250E24" w:rsidR="00A15338" w:rsidRDefault="00735F03" w:rsidP="00A15338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6933612" w14:textId="6183F7C6" w:rsidR="00A15338" w:rsidRDefault="00735F03" w:rsidP="00A15338">
                        <w:r>
                          <w:t>5</w:t>
                        </w:r>
                      </w:p>
                    </w:tc>
                  </w:tr>
                  <w:tr w:rsidR="00A15338" w14:paraId="3A757F3C" w14:textId="77777777" w:rsidTr="00A70674">
                    <w:tc>
                      <w:tcPr>
                        <w:tcW w:w="448" w:type="dxa"/>
                      </w:tcPr>
                      <w:p w14:paraId="7D9B63D5" w14:textId="15857B5D" w:rsidR="00A15338" w:rsidRDefault="00735F03" w:rsidP="00A15338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51EF05" w14:textId="20057555" w:rsidR="00A15338" w:rsidRDefault="00735F03" w:rsidP="00A15338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B4B6A68" w14:textId="31629911" w:rsidR="00A15338" w:rsidRDefault="00735F03" w:rsidP="00A15338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3DFE94" w14:textId="6FF507F6" w:rsidR="00A15338" w:rsidRDefault="00735F03" w:rsidP="00A15338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05C7C10" w14:textId="65E19438" w:rsidR="00A15338" w:rsidRDefault="00735F03" w:rsidP="00A15338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71034E0" w14:textId="177D68B4" w:rsidR="00A15338" w:rsidRDefault="00735F03" w:rsidP="00A15338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3C93EA7" w14:textId="62DE31AA" w:rsidR="00A15338" w:rsidRDefault="00735F03" w:rsidP="00A15338">
                        <w:r>
                          <w:t>12</w:t>
                        </w:r>
                      </w:p>
                    </w:tc>
                  </w:tr>
                  <w:tr w:rsidR="00A15338" w14:paraId="09502578" w14:textId="77777777" w:rsidTr="001D4786">
                    <w:tc>
                      <w:tcPr>
                        <w:tcW w:w="448" w:type="dxa"/>
                      </w:tcPr>
                      <w:p w14:paraId="489EF038" w14:textId="536DEB64" w:rsidR="00A15338" w:rsidRDefault="00735F03" w:rsidP="00A15338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47282DE" w14:textId="0CAAF5BA" w:rsidR="00A15338" w:rsidRDefault="00735F03" w:rsidP="00A15338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8132F0E" w14:textId="682EB0B9" w:rsidR="00A15338" w:rsidRDefault="00735F03" w:rsidP="00A15338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300EC99" w14:textId="58539C5E" w:rsidR="00A15338" w:rsidRDefault="00735F03" w:rsidP="00A15338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581927C" w14:textId="52B3ADC8" w:rsidR="00A15338" w:rsidRDefault="00735F03" w:rsidP="00A15338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6DD5DE9" w14:textId="0862CCA9" w:rsidR="00A15338" w:rsidRDefault="00735F03" w:rsidP="00A15338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5689CB2" w14:textId="08CD4421" w:rsidR="00A15338" w:rsidRDefault="00735F03" w:rsidP="00A15338">
                        <w:r>
                          <w:t>19</w:t>
                        </w:r>
                      </w:p>
                    </w:tc>
                  </w:tr>
                  <w:tr w:rsidR="00A15338" w14:paraId="12CC2EBC" w14:textId="77777777" w:rsidTr="001D4786">
                    <w:tc>
                      <w:tcPr>
                        <w:tcW w:w="448" w:type="dxa"/>
                      </w:tcPr>
                      <w:p w14:paraId="62BA2709" w14:textId="5818410B" w:rsidR="00A15338" w:rsidRDefault="00735F03" w:rsidP="00A15338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A787830" w14:textId="2888178A" w:rsidR="00A15338" w:rsidRDefault="00735F03" w:rsidP="00A15338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AA77CD7" w14:textId="2D19E571" w:rsidR="00A15338" w:rsidRDefault="00735F03" w:rsidP="00A15338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66D0ED0" w14:textId="417E9E3B" w:rsidR="00A15338" w:rsidRDefault="00735F03" w:rsidP="00A15338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0DDF8B6" w14:textId="3049DA80" w:rsidR="00A15338" w:rsidRDefault="00735F03" w:rsidP="00A15338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E9B2BF8" w14:textId="70E1C97A" w:rsidR="00A15338" w:rsidRDefault="00735F03" w:rsidP="00A15338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F2985E" w14:textId="3E6C5C99" w:rsidR="00A15338" w:rsidRDefault="00735F03" w:rsidP="00A15338">
                        <w:r>
                          <w:t>26</w:t>
                        </w:r>
                      </w:p>
                    </w:tc>
                  </w:tr>
                  <w:tr w:rsidR="00A15338" w14:paraId="1CCB2C58" w14:textId="77777777" w:rsidTr="001D4786">
                    <w:tc>
                      <w:tcPr>
                        <w:tcW w:w="448" w:type="dxa"/>
                      </w:tcPr>
                      <w:p w14:paraId="3E299AF1" w14:textId="0F446534" w:rsidR="00A15338" w:rsidRDefault="00735F03" w:rsidP="00A15338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D29F5AD" w14:textId="09C9E72E" w:rsidR="00A15338" w:rsidRDefault="00735F03" w:rsidP="00A15338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DC2DDCB" w14:textId="39FB7A06" w:rsidR="00A15338" w:rsidRDefault="00735F03" w:rsidP="00A15338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7C37676" w14:textId="0988F8F2" w:rsidR="00A15338" w:rsidRDefault="00735F03" w:rsidP="00A15338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0A44BCF" w14:textId="6315C200" w:rsidR="00A15338" w:rsidRDefault="00735F03" w:rsidP="00A15338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9FD0DDB" w14:textId="54C06BD1" w:rsidR="00A15338" w:rsidRDefault="00A15338" w:rsidP="00A15338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C09533D" w14:textId="74F50764" w:rsidR="00A15338" w:rsidRDefault="00A15338" w:rsidP="00A15338"/>
                    </w:tc>
                  </w:tr>
                  <w:tr w:rsidR="006F1D3C" w14:paraId="2195019D" w14:textId="77777777" w:rsidTr="00A70674">
                    <w:tc>
                      <w:tcPr>
                        <w:tcW w:w="448" w:type="dxa"/>
                      </w:tcPr>
                      <w:p w14:paraId="3970F600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3D9A2329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5D43A878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07A2F5DD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11BED2D7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60AB3461" w14:textId="77777777" w:rsidR="006F1D3C" w:rsidRDefault="006F1D3C" w:rsidP="006F1D3C"/>
                    </w:tc>
                    <w:tc>
                      <w:tcPr>
                        <w:tcW w:w="448" w:type="dxa"/>
                      </w:tcPr>
                      <w:p w14:paraId="230568DF" w14:textId="77777777" w:rsidR="006F1D3C" w:rsidRDefault="006F1D3C" w:rsidP="006F1D3C"/>
                    </w:tc>
                  </w:tr>
                </w:tbl>
                <w:p w14:paraId="6C6BAC43" w14:textId="77777777" w:rsidR="00223D4D" w:rsidRDefault="00223D4D" w:rsidP="00223D4D"/>
              </w:tc>
            </w:tr>
          </w:tbl>
          <w:p w14:paraId="5117CD84" w14:textId="0A78B69D" w:rsidR="005906EE" w:rsidRPr="00E821CE" w:rsidRDefault="005906EE" w:rsidP="00223D4D">
            <w:pPr>
              <w:rPr>
                <w:sz w:val="14"/>
                <w:szCs w:val="14"/>
              </w:rPr>
            </w:pPr>
          </w:p>
        </w:tc>
        <w:tc>
          <w:tcPr>
            <w:tcW w:w="579" w:type="dxa"/>
          </w:tcPr>
          <w:p w14:paraId="19343146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223D4D" w14:paraId="467E8C76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025308A0" w14:textId="12325C5D" w:rsidR="00223D4D" w:rsidRDefault="00735F03" w:rsidP="00223D4D">
                  <w:pPr>
                    <w:spacing w:before="48" w:after="48"/>
                  </w:pPr>
                  <w:r>
                    <w:t>September</w:t>
                  </w:r>
                  <w:r w:rsidR="00223D4D">
                    <w:t xml:space="preserve"> </w:t>
                  </w:r>
                  <w:r w:rsidR="00D944C7">
                    <w:t>202</w:t>
                  </w:r>
                  <w:r>
                    <w:t>3</w:t>
                  </w:r>
                </w:p>
              </w:tc>
            </w:tr>
            <w:tr w:rsidR="00223D4D" w14:paraId="22BBB12B" w14:textId="77777777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48D43C2C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7FDF5665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6025522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288B752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ED8096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F6AAC05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A561821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E87B6F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7BCC4584" w14:textId="77777777" w:rsidTr="0043744E">
                    <w:tc>
                      <w:tcPr>
                        <w:tcW w:w="448" w:type="dxa"/>
                        <w:shd w:val="clear" w:color="auto" w:fill="auto"/>
                      </w:tcPr>
                      <w:p w14:paraId="11153E93" w14:textId="772978B1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70E5807" w14:textId="0D0817C3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C540172" w14:textId="0A845841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DC86AD3" w14:textId="123A62E0" w:rsidR="006E7372" w:rsidRDefault="006E7372" w:rsidP="006E7372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4CB6F698" w14:textId="64EFD3C2" w:rsidR="006E7372" w:rsidRDefault="006E7372" w:rsidP="006E7372"/>
                    </w:tc>
                    <w:tc>
                      <w:tcPr>
                        <w:tcW w:w="448" w:type="dxa"/>
                        <w:shd w:val="clear" w:color="auto" w:fill="FFFFFF" w:themeFill="background1"/>
                      </w:tcPr>
                      <w:p w14:paraId="221F0C2C" w14:textId="73A24038" w:rsidR="006E7372" w:rsidRDefault="00735F03" w:rsidP="006E737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C22BD7E" w14:textId="6E16720F" w:rsidR="006E7372" w:rsidRDefault="00735F03" w:rsidP="006E7372">
                        <w:r>
                          <w:t>2</w:t>
                        </w:r>
                      </w:p>
                    </w:tc>
                  </w:tr>
                  <w:tr w:rsidR="006E7372" w14:paraId="388E9D17" w14:textId="77777777" w:rsidTr="00112467">
                    <w:tc>
                      <w:tcPr>
                        <w:tcW w:w="448" w:type="dxa"/>
                        <w:shd w:val="clear" w:color="auto" w:fill="auto"/>
                      </w:tcPr>
                      <w:p w14:paraId="6693C260" w14:textId="4393D4D3" w:rsidR="006E7372" w:rsidRDefault="00735F03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D94CC98" w14:textId="7392B519" w:rsidR="006E7372" w:rsidRDefault="00735F03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079B663" w14:textId="01DD2A5D" w:rsidR="006E7372" w:rsidRDefault="00735F03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856E5A2" w14:textId="7993100F" w:rsidR="006E7372" w:rsidRDefault="00735F03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8B44061" w14:textId="28969F55" w:rsidR="006E7372" w:rsidRDefault="00735F03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616C2D9" w14:textId="70B72C86" w:rsidR="006E7372" w:rsidRDefault="00735F03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23DD12E" w14:textId="6D33AE89" w:rsidR="006E7372" w:rsidRDefault="00735F03" w:rsidP="006E7372">
                        <w:r>
                          <w:t>9</w:t>
                        </w:r>
                      </w:p>
                    </w:tc>
                  </w:tr>
                  <w:tr w:rsidR="006E7372" w14:paraId="40180186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522D4ADB" w14:textId="328054BB" w:rsidR="006E7372" w:rsidRDefault="00735F03" w:rsidP="006E737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E9D82AF" w14:textId="0D3778E4" w:rsidR="006E7372" w:rsidRDefault="00735F03" w:rsidP="006E737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BAB4638" w14:textId="204591CD" w:rsidR="006E7372" w:rsidRDefault="00735F03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4B1B999" w14:textId="2608B80F" w:rsidR="006E7372" w:rsidRDefault="00735F03" w:rsidP="006E737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129E1BF" w14:textId="373867DF" w:rsidR="006E7372" w:rsidRDefault="00735F03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EC63AF2" w14:textId="33B9A984" w:rsidR="006E7372" w:rsidRDefault="00735F03" w:rsidP="006E737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D03899" w14:textId="179DAECA" w:rsidR="006E7372" w:rsidRDefault="00735F03" w:rsidP="006E7372">
                        <w:r>
                          <w:t>16</w:t>
                        </w:r>
                      </w:p>
                    </w:tc>
                  </w:tr>
                  <w:tr w:rsidR="006E7372" w14:paraId="304803D4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73FF5781" w14:textId="77FD3918" w:rsidR="006E7372" w:rsidRDefault="00735F03" w:rsidP="006E737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5CCEA4C" w14:textId="1A883D6C" w:rsidR="006E7372" w:rsidRDefault="00735F03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4537F5" w14:textId="75413F9F" w:rsidR="006E7372" w:rsidRDefault="00735F03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7807D62" w14:textId="010F50B9" w:rsidR="006E7372" w:rsidRDefault="00735F03" w:rsidP="006E737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756E81A" w14:textId="5E3AE196" w:rsidR="006E7372" w:rsidRDefault="00735F03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C12FC92" w14:textId="6C647E7F" w:rsidR="006E7372" w:rsidRDefault="00735F03" w:rsidP="006E737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F703FB0" w14:textId="68663D7E" w:rsidR="006E7372" w:rsidRDefault="00735F03" w:rsidP="006E7372">
                        <w:r>
                          <w:t>23</w:t>
                        </w:r>
                      </w:p>
                    </w:tc>
                  </w:tr>
                  <w:tr w:rsidR="006E7372" w14:paraId="0D04DAE7" w14:textId="77777777" w:rsidTr="00A70674">
                    <w:tc>
                      <w:tcPr>
                        <w:tcW w:w="448" w:type="dxa"/>
                        <w:shd w:val="clear" w:color="auto" w:fill="auto"/>
                      </w:tcPr>
                      <w:p w14:paraId="55C79B08" w14:textId="44DAD486" w:rsidR="006E7372" w:rsidRDefault="00735F03" w:rsidP="006E737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5935287" w14:textId="1A7DA022" w:rsidR="006E7372" w:rsidRDefault="00735F03" w:rsidP="006E737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FD1EFF7" w14:textId="042D7470" w:rsidR="006E7372" w:rsidRDefault="00735F03" w:rsidP="006E737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3EFB84A" w14:textId="35EFEF2A" w:rsidR="006E7372" w:rsidRDefault="00735F03" w:rsidP="006E737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E7DB563" w14:textId="171EFFD5" w:rsidR="006E7372" w:rsidRDefault="00735F03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7A4943E" w14:textId="67C03A14" w:rsidR="006E7372" w:rsidRDefault="00735F03" w:rsidP="006E737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FD80357" w14:textId="728008B1" w:rsidR="006E7372" w:rsidRDefault="00735F03" w:rsidP="006E7372">
                        <w:r>
                          <w:t>30</w:t>
                        </w:r>
                      </w:p>
                    </w:tc>
                  </w:tr>
                  <w:tr w:rsidR="006E7372" w14:paraId="26F9649B" w14:textId="77777777" w:rsidTr="00A70674">
                    <w:tc>
                      <w:tcPr>
                        <w:tcW w:w="448" w:type="dxa"/>
                      </w:tcPr>
                      <w:p w14:paraId="0E4E8F89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6E53669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2654A76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2E67580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E3660CE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72C863D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226D656" w14:textId="77777777" w:rsidR="006E7372" w:rsidRDefault="006E7372" w:rsidP="006E7372"/>
                    </w:tc>
                  </w:tr>
                </w:tbl>
                <w:p w14:paraId="48954D1A" w14:textId="77777777" w:rsidR="00223D4D" w:rsidRDefault="00223D4D" w:rsidP="00223D4D"/>
              </w:tc>
            </w:tr>
          </w:tbl>
          <w:p w14:paraId="1588867B" w14:textId="54026433" w:rsidR="00E821CE" w:rsidRDefault="00E821CE" w:rsidP="00223D4D"/>
        </w:tc>
      </w:tr>
      <w:tr w:rsidR="00A3616F" w14:paraId="7D1EC285" w14:textId="77777777" w:rsidTr="00D36235">
        <w:trPr>
          <w:trHeight w:val="35"/>
        </w:trPr>
        <w:tc>
          <w:tcPr>
            <w:tcW w:w="3214" w:type="dxa"/>
            <w:gridSpan w:val="2"/>
          </w:tcPr>
          <w:p w14:paraId="7F31302A" w14:textId="77777777" w:rsidR="00A3616F" w:rsidRDefault="00A3616F" w:rsidP="00223D4D">
            <w:pPr>
              <w:spacing w:before="48" w:after="48"/>
            </w:pPr>
          </w:p>
        </w:tc>
        <w:tc>
          <w:tcPr>
            <w:tcW w:w="566" w:type="dxa"/>
          </w:tcPr>
          <w:p w14:paraId="1D11B7DE" w14:textId="77777777" w:rsidR="00A3616F" w:rsidRDefault="00A3616F" w:rsidP="00223D4D"/>
        </w:tc>
        <w:tc>
          <w:tcPr>
            <w:tcW w:w="3227" w:type="dxa"/>
            <w:gridSpan w:val="3"/>
          </w:tcPr>
          <w:p w14:paraId="4BC775D2" w14:textId="77777777" w:rsidR="00A3616F" w:rsidRDefault="00A3616F" w:rsidP="00223D4D">
            <w:pPr>
              <w:spacing w:before="48" w:after="48"/>
            </w:pPr>
          </w:p>
        </w:tc>
        <w:tc>
          <w:tcPr>
            <w:tcW w:w="579" w:type="dxa"/>
          </w:tcPr>
          <w:p w14:paraId="3DFFDFA4" w14:textId="77777777" w:rsidR="00A3616F" w:rsidRDefault="00A3616F" w:rsidP="00223D4D"/>
        </w:tc>
        <w:tc>
          <w:tcPr>
            <w:tcW w:w="3214" w:type="dxa"/>
          </w:tcPr>
          <w:p w14:paraId="1C337511" w14:textId="77777777" w:rsidR="00A3616F" w:rsidRDefault="00A3616F" w:rsidP="00223D4D">
            <w:pPr>
              <w:spacing w:before="48" w:after="48"/>
            </w:pPr>
          </w:p>
        </w:tc>
      </w:tr>
      <w:tr w:rsidR="00223D4D" w14:paraId="077EFB8B" w14:textId="77777777" w:rsidTr="0079767B">
        <w:trPr>
          <w:trHeight w:hRule="exact" w:val="144"/>
        </w:trPr>
        <w:tc>
          <w:tcPr>
            <w:tcW w:w="3214" w:type="dxa"/>
            <w:gridSpan w:val="2"/>
          </w:tcPr>
          <w:p w14:paraId="7ED2F5A0" w14:textId="77777777" w:rsidR="00223D4D" w:rsidRDefault="00223D4D" w:rsidP="00223D4D"/>
          <w:p w14:paraId="113EC1D1" w14:textId="77777777" w:rsidR="00712032" w:rsidRDefault="00712032" w:rsidP="00223D4D"/>
          <w:p w14:paraId="60EB1778" w14:textId="77777777" w:rsidR="00712032" w:rsidRDefault="00712032" w:rsidP="00223D4D"/>
          <w:p w14:paraId="5A62254A" w14:textId="77777777" w:rsidR="00712032" w:rsidRDefault="00712032" w:rsidP="00223D4D"/>
          <w:p w14:paraId="0836C3BF" w14:textId="77777777" w:rsidR="00712032" w:rsidRDefault="00712032" w:rsidP="00223D4D"/>
          <w:p w14:paraId="76BDC9B1" w14:textId="77777777" w:rsidR="00712032" w:rsidRDefault="00712032" w:rsidP="00223D4D"/>
          <w:p w14:paraId="42AA19C3" w14:textId="380018A2" w:rsidR="00712032" w:rsidRDefault="00712032" w:rsidP="00223D4D"/>
        </w:tc>
        <w:tc>
          <w:tcPr>
            <w:tcW w:w="566" w:type="dxa"/>
          </w:tcPr>
          <w:p w14:paraId="12AB353E" w14:textId="77777777" w:rsidR="00223D4D" w:rsidRDefault="00223D4D" w:rsidP="00223D4D"/>
        </w:tc>
        <w:tc>
          <w:tcPr>
            <w:tcW w:w="3227" w:type="dxa"/>
            <w:gridSpan w:val="3"/>
          </w:tcPr>
          <w:p w14:paraId="4D265879" w14:textId="77777777" w:rsidR="00223D4D" w:rsidRDefault="00223D4D" w:rsidP="00223D4D"/>
        </w:tc>
        <w:tc>
          <w:tcPr>
            <w:tcW w:w="579" w:type="dxa"/>
          </w:tcPr>
          <w:p w14:paraId="531D08B3" w14:textId="77777777" w:rsidR="00223D4D" w:rsidRDefault="00223D4D" w:rsidP="00223D4D"/>
        </w:tc>
        <w:tc>
          <w:tcPr>
            <w:tcW w:w="3214" w:type="dxa"/>
          </w:tcPr>
          <w:p w14:paraId="1BE3A6B4" w14:textId="77777777" w:rsidR="00223D4D" w:rsidRDefault="00223D4D" w:rsidP="00223D4D"/>
        </w:tc>
      </w:tr>
      <w:tr w:rsidR="00223D4D" w14:paraId="0D4082AF" w14:textId="77777777" w:rsidTr="0079767B">
        <w:tc>
          <w:tcPr>
            <w:tcW w:w="3214" w:type="dxa"/>
            <w:gridSpan w:val="2"/>
          </w:tcPr>
          <w:tbl>
            <w:tblPr>
              <w:tblStyle w:val="MonthLayout"/>
              <w:tblW w:w="4971" w:type="pct"/>
              <w:tblLayout w:type="fixed"/>
              <w:tblLook w:val="04A0" w:firstRow="1" w:lastRow="0" w:firstColumn="1" w:lastColumn="0" w:noHBand="0" w:noVBand="1"/>
            </w:tblPr>
            <w:tblGrid>
              <w:gridCol w:w="3128"/>
            </w:tblGrid>
            <w:tr w:rsidR="00223D4D" w14:paraId="59D92431" w14:textId="77777777" w:rsidTr="0043744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50"/>
              </w:trPr>
              <w:tc>
                <w:tcPr>
                  <w:tcW w:w="5000" w:type="pct"/>
                </w:tcPr>
                <w:p w14:paraId="2D84C728" w14:textId="69F3C907" w:rsidR="00223D4D" w:rsidRDefault="00735F03" w:rsidP="00223D4D">
                  <w:pPr>
                    <w:spacing w:before="48" w:after="48"/>
                  </w:pPr>
                  <w:r>
                    <w:t>October</w:t>
                  </w:r>
                  <w:r w:rsidR="00223D4D">
                    <w:t xml:space="preserve"> </w:t>
                  </w:r>
                  <w:r w:rsidR="00D944C7">
                    <w:t>202</w:t>
                  </w:r>
                  <w:r>
                    <w:t>3</w:t>
                  </w:r>
                </w:p>
              </w:tc>
            </w:tr>
            <w:tr w:rsidR="00223D4D" w14:paraId="63F9D297" w14:textId="77777777" w:rsidTr="0043744E">
              <w:trPr>
                <w:trHeight w:val="1723"/>
              </w:trPr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5"/>
                    <w:gridCol w:w="445"/>
                    <w:gridCol w:w="445"/>
                    <w:gridCol w:w="445"/>
                    <w:gridCol w:w="445"/>
                    <w:gridCol w:w="445"/>
                  </w:tblGrid>
                  <w:tr w:rsidR="00223D4D" w14:paraId="050FAB5B" w14:textId="77777777" w:rsidTr="0043744E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91"/>
                    </w:trPr>
                    <w:tc>
                      <w:tcPr>
                        <w:tcW w:w="445" w:type="dxa"/>
                      </w:tcPr>
                      <w:p w14:paraId="7A4E63C2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2C560243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AA196AF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241EA951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47525813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3D09ADF7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3763A723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6509C79A" w14:textId="77777777" w:rsidTr="0043744E">
                    <w:trPr>
                      <w:trHeight w:val="250"/>
                    </w:trPr>
                    <w:tc>
                      <w:tcPr>
                        <w:tcW w:w="445" w:type="dxa"/>
                      </w:tcPr>
                      <w:p w14:paraId="452D7A08" w14:textId="34DA5D58" w:rsidR="006E7372" w:rsidRDefault="00735F03" w:rsidP="006E7372">
                        <w:r>
                          <w:t>1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7CAF52AE" w14:textId="383BDA4D" w:rsidR="006E7372" w:rsidRDefault="00735F03" w:rsidP="006E7372">
                        <w:r>
                          <w:t>2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6D03CBE1" w14:textId="6B3293F0" w:rsidR="006E7372" w:rsidRDefault="00735F03" w:rsidP="006E7372">
                        <w:r>
                          <w:t>3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45B15B84" w14:textId="6A7665FE" w:rsidR="006E7372" w:rsidRDefault="00735F03" w:rsidP="006E7372">
                        <w:r>
                          <w:t>4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4010BCA2" w14:textId="6978AF2D" w:rsidR="006E7372" w:rsidRDefault="00735F03" w:rsidP="006E7372">
                        <w:r>
                          <w:t>5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5D2158FC" w14:textId="5426BD11" w:rsidR="006E7372" w:rsidRDefault="00735F03" w:rsidP="006E7372">
                        <w:r>
                          <w:t>6</w:t>
                        </w:r>
                      </w:p>
                    </w:tc>
                    <w:tc>
                      <w:tcPr>
                        <w:tcW w:w="445" w:type="dxa"/>
                      </w:tcPr>
                      <w:p w14:paraId="635F95FC" w14:textId="6694CB72" w:rsidR="006E7372" w:rsidRDefault="00735F03" w:rsidP="006E7372">
                        <w:r>
                          <w:t>7</w:t>
                        </w:r>
                      </w:p>
                    </w:tc>
                  </w:tr>
                  <w:tr w:rsidR="006E7372" w14:paraId="0222DBB7" w14:textId="77777777" w:rsidTr="004F5A9A">
                    <w:trPr>
                      <w:trHeight w:val="235"/>
                    </w:trPr>
                    <w:tc>
                      <w:tcPr>
                        <w:tcW w:w="445" w:type="dxa"/>
                      </w:tcPr>
                      <w:p w14:paraId="433B3DBB" w14:textId="407341AA" w:rsidR="006E7372" w:rsidRDefault="00735F03" w:rsidP="006E7372">
                        <w:r>
                          <w:t>8</w:t>
                        </w:r>
                      </w:p>
                    </w:tc>
                    <w:tc>
                      <w:tcPr>
                        <w:tcW w:w="445" w:type="dxa"/>
                        <w:shd w:val="clear" w:color="auto" w:fill="FF0000"/>
                      </w:tcPr>
                      <w:p w14:paraId="52BC0028" w14:textId="58C5F04A" w:rsidR="006E7372" w:rsidRPr="004F5A9A" w:rsidRDefault="00735F03" w:rsidP="006E7372">
                        <w:pPr>
                          <w:rPr>
                            <w:color w:val="auto"/>
                          </w:rPr>
                        </w:pPr>
                        <w:r w:rsidRPr="004F5A9A">
                          <w:rPr>
                            <w:color w:val="auto"/>
                          </w:rPr>
                          <w:t>9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115ED47A" w14:textId="15498FA9" w:rsidR="006E7372" w:rsidRDefault="00735F03" w:rsidP="006E7372">
                        <w:r>
                          <w:t>10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7E0A0CE8" w14:textId="3D37B993" w:rsidR="006E7372" w:rsidRDefault="00735F03" w:rsidP="006E7372">
                        <w:r>
                          <w:t>11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629E1026" w14:textId="055E6C8C" w:rsidR="006E7372" w:rsidRDefault="00735F03" w:rsidP="006E7372">
                        <w:r>
                          <w:t>12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64DE62FC" w14:textId="4E217257" w:rsidR="006E7372" w:rsidRDefault="00735F03" w:rsidP="006E7372">
                        <w:r>
                          <w:t>13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42884DF1" w14:textId="530FA60B" w:rsidR="006E7372" w:rsidRDefault="00735F03" w:rsidP="006E7372">
                        <w:r>
                          <w:t>14</w:t>
                        </w:r>
                      </w:p>
                    </w:tc>
                  </w:tr>
                  <w:tr w:rsidR="006E7372" w14:paraId="04B52F8B" w14:textId="77777777" w:rsidTr="001D4786">
                    <w:trPr>
                      <w:trHeight w:val="235"/>
                    </w:trPr>
                    <w:tc>
                      <w:tcPr>
                        <w:tcW w:w="445" w:type="dxa"/>
                      </w:tcPr>
                      <w:p w14:paraId="0E53A1B2" w14:textId="025F4502" w:rsidR="006E7372" w:rsidRDefault="00735F03" w:rsidP="006E7372">
                        <w:r>
                          <w:t>15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396EF592" w14:textId="788DC634" w:rsidR="006E7372" w:rsidRDefault="00735F03" w:rsidP="006E7372">
                        <w:r>
                          <w:t>16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70CFAC97" w14:textId="49907D59" w:rsidR="006E7372" w:rsidRDefault="00735F03" w:rsidP="006E7372">
                        <w:r>
                          <w:t>17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6A1D12CA" w14:textId="6760C6A5" w:rsidR="006E7372" w:rsidRDefault="00735F03" w:rsidP="006E7372">
                        <w:r>
                          <w:t>18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7866CBFC" w14:textId="4DA8B90C" w:rsidR="006E7372" w:rsidRDefault="00735F03" w:rsidP="006E7372">
                        <w:r>
                          <w:t>19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1AAC8560" w14:textId="5F17287F" w:rsidR="006E7372" w:rsidRDefault="00735F03" w:rsidP="006E7372">
                        <w:r>
                          <w:t>20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67856D0B" w14:textId="252F7704" w:rsidR="006E7372" w:rsidRDefault="00735F03" w:rsidP="006E7372">
                        <w:r>
                          <w:t>21</w:t>
                        </w:r>
                      </w:p>
                    </w:tc>
                  </w:tr>
                  <w:tr w:rsidR="006E7372" w14:paraId="19DEC720" w14:textId="77777777" w:rsidTr="001D4786">
                    <w:trPr>
                      <w:trHeight w:val="250"/>
                    </w:trPr>
                    <w:tc>
                      <w:tcPr>
                        <w:tcW w:w="445" w:type="dxa"/>
                      </w:tcPr>
                      <w:p w14:paraId="35ED943B" w14:textId="6362C5EE" w:rsidR="006E7372" w:rsidRDefault="00735F03" w:rsidP="006E7372">
                        <w:r>
                          <w:t>22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765C5FC4" w14:textId="0331D028" w:rsidR="006E7372" w:rsidRDefault="00735F03" w:rsidP="006E7372">
                        <w:r>
                          <w:t>23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50D2D538" w14:textId="6629B875" w:rsidR="006E7372" w:rsidRDefault="00735F03" w:rsidP="006E7372">
                        <w:r>
                          <w:t>24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434A984A" w14:textId="4D989D3D" w:rsidR="006E7372" w:rsidRDefault="00735F03" w:rsidP="006E7372">
                        <w:r>
                          <w:t>25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1FC12BA5" w14:textId="35369529" w:rsidR="006E7372" w:rsidRDefault="00735F03" w:rsidP="006E7372">
                        <w:r>
                          <w:t>26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50B42DD6" w14:textId="052376BB" w:rsidR="006E7372" w:rsidRDefault="00735F03" w:rsidP="006E7372">
                        <w:r>
                          <w:t>27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2B4F3CDD" w14:textId="5D28D068" w:rsidR="006E7372" w:rsidRDefault="00735F03" w:rsidP="006E7372">
                        <w:r>
                          <w:t>28</w:t>
                        </w:r>
                      </w:p>
                    </w:tc>
                  </w:tr>
                  <w:tr w:rsidR="006E7372" w14:paraId="62CFD83E" w14:textId="77777777" w:rsidTr="001D4786">
                    <w:trPr>
                      <w:trHeight w:val="235"/>
                    </w:trPr>
                    <w:tc>
                      <w:tcPr>
                        <w:tcW w:w="445" w:type="dxa"/>
                      </w:tcPr>
                      <w:p w14:paraId="1289CC20" w14:textId="62EEA026" w:rsidR="006E7372" w:rsidRDefault="00735F03" w:rsidP="006E7372">
                        <w:r>
                          <w:t>29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4B68B5A0" w14:textId="78C997FD" w:rsidR="006E7372" w:rsidRDefault="00735F03" w:rsidP="006E7372">
                        <w:r>
                          <w:t>30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0B0C9857" w14:textId="2C6F1999" w:rsidR="006E7372" w:rsidRDefault="00735F03" w:rsidP="006E7372">
                        <w:r>
                          <w:t>31</w:t>
                        </w:r>
                      </w:p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7D3CF394" w14:textId="3D35C425" w:rsidR="006E7372" w:rsidRDefault="006E7372" w:rsidP="006E7372"/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26597AE4" w14:textId="52B296CF" w:rsidR="006E7372" w:rsidRDefault="006E7372" w:rsidP="006E7372"/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51CC35B3" w14:textId="77777777" w:rsidR="006E7372" w:rsidRDefault="006E7372" w:rsidP="006E7372"/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2234E8B3" w14:textId="77777777" w:rsidR="006E7372" w:rsidRDefault="006E7372" w:rsidP="006E7372"/>
                    </w:tc>
                  </w:tr>
                  <w:tr w:rsidR="002542FD" w14:paraId="1BCCAFCB" w14:textId="77777777" w:rsidTr="001D4786">
                    <w:trPr>
                      <w:trHeight w:val="235"/>
                    </w:trPr>
                    <w:tc>
                      <w:tcPr>
                        <w:tcW w:w="445" w:type="dxa"/>
                      </w:tcPr>
                      <w:p w14:paraId="5AA7ABB9" w14:textId="77777777" w:rsidR="002542FD" w:rsidRDefault="002542FD" w:rsidP="002542FD"/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6D73B2F1" w14:textId="77777777" w:rsidR="002542FD" w:rsidRDefault="002542FD" w:rsidP="002542FD"/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0AA4C67C" w14:textId="77777777" w:rsidR="002542FD" w:rsidRDefault="002542FD" w:rsidP="002542FD"/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6E5F2B22" w14:textId="77777777" w:rsidR="002542FD" w:rsidRDefault="002542FD" w:rsidP="002542FD"/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54069802" w14:textId="77777777" w:rsidR="002542FD" w:rsidRDefault="002542FD" w:rsidP="002542FD"/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1C026ADB" w14:textId="77777777" w:rsidR="002542FD" w:rsidRDefault="002542FD" w:rsidP="002542FD"/>
                    </w:tc>
                    <w:tc>
                      <w:tcPr>
                        <w:tcW w:w="445" w:type="dxa"/>
                        <w:shd w:val="clear" w:color="auto" w:fill="auto"/>
                      </w:tcPr>
                      <w:p w14:paraId="23CA1D24" w14:textId="77777777" w:rsidR="002542FD" w:rsidRDefault="002542FD" w:rsidP="002542FD"/>
                    </w:tc>
                  </w:tr>
                </w:tbl>
                <w:p w14:paraId="1680BDB0" w14:textId="77777777" w:rsidR="00223D4D" w:rsidRDefault="00223D4D" w:rsidP="00223D4D"/>
              </w:tc>
            </w:tr>
          </w:tbl>
          <w:p w14:paraId="0210D9E7" w14:textId="77777777" w:rsidR="00223D4D" w:rsidRDefault="00223D4D" w:rsidP="00223D4D"/>
        </w:tc>
        <w:tc>
          <w:tcPr>
            <w:tcW w:w="566" w:type="dxa"/>
          </w:tcPr>
          <w:p w14:paraId="5B842DBC" w14:textId="77777777" w:rsidR="00223D4D" w:rsidRDefault="00223D4D" w:rsidP="00223D4D"/>
        </w:tc>
        <w:tc>
          <w:tcPr>
            <w:tcW w:w="3227" w:type="dxa"/>
            <w:gridSpan w:val="3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59"/>
            </w:tblGrid>
            <w:tr w:rsidR="00223D4D" w14:paraId="163EE377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78DB75B0" w14:textId="7F26EE94" w:rsidR="00223D4D" w:rsidRDefault="00735F03" w:rsidP="00223D4D">
                  <w:pPr>
                    <w:spacing w:before="48" w:after="48"/>
                  </w:pPr>
                  <w:r>
                    <w:t>November</w:t>
                  </w:r>
                  <w:r w:rsidR="00223D4D">
                    <w:t xml:space="preserve"> </w:t>
                  </w:r>
                  <w:r w:rsidR="00D944C7">
                    <w:t>202</w:t>
                  </w:r>
                  <w:r>
                    <w:t>3</w:t>
                  </w:r>
                </w:p>
              </w:tc>
            </w:tr>
            <w:tr w:rsidR="00223D4D" w14:paraId="46C9FE79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62925CB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05A90FE5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D3787E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C24B5E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0D24DF0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F049C2C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E80F5E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7A23DC8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708BA6A1" w14:textId="77777777" w:rsidTr="001D4786">
                    <w:tc>
                      <w:tcPr>
                        <w:tcW w:w="448" w:type="dxa"/>
                        <w:shd w:val="clear" w:color="auto" w:fill="auto"/>
                      </w:tcPr>
                      <w:p w14:paraId="139BAFD8" w14:textId="77777777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56B5B5CD" w14:textId="77777777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40C6C7E" w14:textId="77777777" w:rsidR="006E7372" w:rsidRDefault="006E7372" w:rsidP="006E7372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BAACA48" w14:textId="44EC2351" w:rsidR="006E7372" w:rsidRDefault="00735F03" w:rsidP="006E737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21F01F4" w14:textId="3213A74E" w:rsidR="006E7372" w:rsidRDefault="00735F03" w:rsidP="006E737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A9AA04B" w14:textId="0089BB2F" w:rsidR="006E7372" w:rsidRDefault="00735F03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9042EFE" w14:textId="7FC04B60" w:rsidR="006E7372" w:rsidRDefault="00735F03" w:rsidP="006E7372">
                        <w:r>
                          <w:t>4</w:t>
                        </w:r>
                      </w:p>
                    </w:tc>
                  </w:tr>
                  <w:tr w:rsidR="006E7372" w14:paraId="74AEC73A" w14:textId="77777777" w:rsidTr="001D4786">
                    <w:tc>
                      <w:tcPr>
                        <w:tcW w:w="448" w:type="dxa"/>
                        <w:shd w:val="clear" w:color="auto" w:fill="auto"/>
                      </w:tcPr>
                      <w:p w14:paraId="38845EF5" w14:textId="3E3CD487" w:rsidR="006E7372" w:rsidRDefault="00735F03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93BA935" w14:textId="528DFAF8" w:rsidR="006E7372" w:rsidRDefault="00735F03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0D725AE" w14:textId="13E14C17" w:rsidR="006E7372" w:rsidRDefault="00735F03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CD4C5E" w14:textId="7DAAD5F7" w:rsidR="006E7372" w:rsidRDefault="00735F03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6F788EA" w14:textId="1E49D556" w:rsidR="006E7372" w:rsidRDefault="00735F03" w:rsidP="006E737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14C5FE2" w14:textId="1E597124" w:rsidR="006E7372" w:rsidRDefault="00735F03" w:rsidP="006E737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A074A01" w14:textId="1F764A52" w:rsidR="006E7372" w:rsidRDefault="00735F03" w:rsidP="006E7372">
                        <w:r>
                          <w:t>11</w:t>
                        </w:r>
                      </w:p>
                    </w:tc>
                  </w:tr>
                  <w:tr w:rsidR="006E7372" w14:paraId="517C2387" w14:textId="77777777" w:rsidTr="001D4786">
                    <w:tc>
                      <w:tcPr>
                        <w:tcW w:w="448" w:type="dxa"/>
                        <w:shd w:val="clear" w:color="auto" w:fill="auto"/>
                      </w:tcPr>
                      <w:p w14:paraId="701DE51E" w14:textId="51C8AEEB" w:rsidR="006E7372" w:rsidRDefault="00735F03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5EBA337" w14:textId="0E54DB38" w:rsidR="006E7372" w:rsidRDefault="00735F03" w:rsidP="006E737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7BE13D6F" w14:textId="4C7D4F67" w:rsidR="006E7372" w:rsidRDefault="00735F03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AFEBDF8" w14:textId="047A25DA" w:rsidR="006E7372" w:rsidRDefault="00735F03" w:rsidP="006E737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69CA8345" w14:textId="43E24DA6" w:rsidR="006E7372" w:rsidRDefault="00735F03" w:rsidP="006E737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191AE667" w14:textId="006256C5" w:rsidR="006E7372" w:rsidRDefault="00735F03" w:rsidP="006E737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3805CC51" w14:textId="7E77EE5E" w:rsidR="006E7372" w:rsidRDefault="00735F03" w:rsidP="006E7372">
                        <w:r>
                          <w:t>18</w:t>
                        </w:r>
                      </w:p>
                    </w:tc>
                  </w:tr>
                  <w:tr w:rsidR="006E7372" w14:paraId="70C3027D" w14:textId="77777777" w:rsidTr="00A423B8">
                    <w:tc>
                      <w:tcPr>
                        <w:tcW w:w="448" w:type="dxa"/>
                        <w:shd w:val="clear" w:color="auto" w:fill="auto"/>
                      </w:tcPr>
                      <w:p w14:paraId="226BE5A9" w14:textId="55464193" w:rsidR="006E7372" w:rsidRDefault="00735F03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056424A" w14:textId="72FA2E07" w:rsidR="006E7372" w:rsidRDefault="00735F03" w:rsidP="006E737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2839C5B6" w14:textId="050D556E" w:rsidR="006E7372" w:rsidRDefault="00735F03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4B628CC4" w14:textId="3DB600DD" w:rsidR="006E7372" w:rsidRDefault="00735F03" w:rsidP="006E737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1EBF1724" w14:textId="3D6E00EA" w:rsidR="006E7372" w:rsidRDefault="00735F03" w:rsidP="006E737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3E7950D" w14:textId="429BA51C" w:rsidR="006E7372" w:rsidRDefault="00735F03" w:rsidP="006E737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064DC674" w14:textId="6910907A" w:rsidR="006E7372" w:rsidRDefault="00735F03" w:rsidP="006E7372">
                        <w:r>
                          <w:t>25</w:t>
                        </w:r>
                      </w:p>
                    </w:tc>
                  </w:tr>
                  <w:tr w:rsidR="006E7372" w14:paraId="554EA3FA" w14:textId="77777777" w:rsidTr="00A70674">
                    <w:tc>
                      <w:tcPr>
                        <w:tcW w:w="448" w:type="dxa"/>
                      </w:tcPr>
                      <w:p w14:paraId="04437804" w14:textId="7B16D945" w:rsidR="006E7372" w:rsidRDefault="00735F03" w:rsidP="006E737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B5FD5A5" w14:textId="158034E4" w:rsidR="006E7372" w:rsidRDefault="00735F03" w:rsidP="006E737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693EA85" w14:textId="145F0614" w:rsidR="006E7372" w:rsidRDefault="00735F03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398A00C" w14:textId="1D3E85BA" w:rsidR="006E7372" w:rsidRDefault="00735F03" w:rsidP="006E737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140BAE2" w14:textId="56A655A0" w:rsidR="006E7372" w:rsidRDefault="00735F03" w:rsidP="006E737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4E57BA" w14:textId="462FB244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7885C6D" w14:textId="2ED6BE0F" w:rsidR="006E7372" w:rsidRDefault="006E7372" w:rsidP="006E7372"/>
                    </w:tc>
                  </w:tr>
                  <w:tr w:rsidR="006E7372" w14:paraId="5AEF5AD0" w14:textId="77777777" w:rsidTr="00A70674">
                    <w:tc>
                      <w:tcPr>
                        <w:tcW w:w="448" w:type="dxa"/>
                      </w:tcPr>
                      <w:p w14:paraId="44F59A9E" w14:textId="7F4619BD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D396F59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F717BE7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7FAB2D32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64F1E706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2F38C7CB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0557ED4" w14:textId="77777777" w:rsidR="006E7372" w:rsidRDefault="006E7372" w:rsidP="006E7372"/>
                    </w:tc>
                  </w:tr>
                </w:tbl>
                <w:p w14:paraId="2B7BC890" w14:textId="77777777" w:rsidR="00223D4D" w:rsidRDefault="00223D4D" w:rsidP="00223D4D"/>
              </w:tc>
            </w:tr>
          </w:tbl>
          <w:p w14:paraId="4E3450B5" w14:textId="77777777" w:rsidR="00223D4D" w:rsidRDefault="00223D4D" w:rsidP="00223D4D"/>
        </w:tc>
        <w:tc>
          <w:tcPr>
            <w:tcW w:w="579" w:type="dxa"/>
          </w:tcPr>
          <w:p w14:paraId="4809070C" w14:textId="77777777" w:rsidR="00223D4D" w:rsidRDefault="00223D4D" w:rsidP="00223D4D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146"/>
            </w:tblGrid>
            <w:tr w:rsidR="00223D4D" w14:paraId="0C103CF0" w14:textId="77777777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14:paraId="1D60224A" w14:textId="083C6341" w:rsidR="00223D4D" w:rsidRDefault="00735F03" w:rsidP="00223D4D">
                  <w:pPr>
                    <w:spacing w:before="48" w:after="48"/>
                  </w:pPr>
                  <w:r>
                    <w:t>December</w:t>
                  </w:r>
                  <w:r w:rsidR="00223D4D">
                    <w:t xml:space="preserve"> </w:t>
                  </w:r>
                  <w:r w:rsidR="00D944C7">
                    <w:t>202</w:t>
                  </w:r>
                  <w:r>
                    <w:t>3</w:t>
                  </w:r>
                </w:p>
              </w:tc>
            </w:tr>
            <w:tr w:rsidR="00223D4D" w14:paraId="1DB69F56" w14:textId="77777777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223D4D" w14:paraId="21E1AFF9" w14:textId="77777777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14:paraId="65FE84AC" w14:textId="77777777" w:rsidR="00223D4D" w:rsidRDefault="00223D4D" w:rsidP="00223D4D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034B13E" w14:textId="77777777" w:rsidR="00223D4D" w:rsidRDefault="00223D4D" w:rsidP="00223D4D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08093E8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FB6F2D6" w14:textId="77777777" w:rsidR="00223D4D" w:rsidRDefault="00223D4D" w:rsidP="00223D4D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88EE77D" w14:textId="77777777" w:rsidR="00223D4D" w:rsidRDefault="00223D4D" w:rsidP="00223D4D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D5387E4" w14:textId="77777777" w:rsidR="00223D4D" w:rsidRDefault="00223D4D" w:rsidP="00223D4D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8911BBA" w14:textId="77777777" w:rsidR="00223D4D" w:rsidRDefault="00223D4D" w:rsidP="00223D4D">
                        <w:r>
                          <w:t>S</w:t>
                        </w:r>
                      </w:p>
                    </w:tc>
                  </w:tr>
                  <w:tr w:rsidR="006E7372" w14:paraId="6B151BB6" w14:textId="77777777" w:rsidTr="00A70674">
                    <w:tc>
                      <w:tcPr>
                        <w:tcW w:w="448" w:type="dxa"/>
                      </w:tcPr>
                      <w:p w14:paraId="6A28B188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62F9296" w14:textId="3F567520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A1758B6" w14:textId="72D82410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CB31E40" w14:textId="68EC790A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E9C58D1" w14:textId="52EC5EF5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1F07FC0E" w14:textId="15177ED4" w:rsidR="006E7372" w:rsidRDefault="00735F03" w:rsidP="006E737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05D6C6C" w14:textId="7CAC23A9" w:rsidR="006E7372" w:rsidRDefault="00735F03" w:rsidP="006E7372">
                        <w:r>
                          <w:t>2</w:t>
                        </w:r>
                      </w:p>
                    </w:tc>
                  </w:tr>
                  <w:tr w:rsidR="006E7372" w14:paraId="77283D47" w14:textId="77777777" w:rsidTr="00A70674">
                    <w:tc>
                      <w:tcPr>
                        <w:tcW w:w="448" w:type="dxa"/>
                      </w:tcPr>
                      <w:p w14:paraId="23D502F7" w14:textId="3B5B2431" w:rsidR="006E7372" w:rsidRDefault="00735F03" w:rsidP="006E737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DDF7C4C" w14:textId="325465B3" w:rsidR="006E7372" w:rsidRDefault="00735F03" w:rsidP="006E737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1B03CC9" w14:textId="0592D1C3" w:rsidR="006E7372" w:rsidRDefault="00735F03" w:rsidP="006E737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2118C84F" w14:textId="654251DB" w:rsidR="006E7372" w:rsidRDefault="00735F03" w:rsidP="006E737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EC937A5" w14:textId="2A77B5C2" w:rsidR="006E7372" w:rsidRDefault="00735F03" w:rsidP="006E737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8689095" w14:textId="758C9302" w:rsidR="006E7372" w:rsidRDefault="00735F03" w:rsidP="006E737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7F5D39" w14:textId="299AFE8E" w:rsidR="006E7372" w:rsidRDefault="00735F03" w:rsidP="006E7372">
                        <w:r>
                          <w:t>9</w:t>
                        </w:r>
                      </w:p>
                    </w:tc>
                  </w:tr>
                  <w:tr w:rsidR="006E7372" w14:paraId="50C27818" w14:textId="77777777" w:rsidTr="00A70674">
                    <w:tc>
                      <w:tcPr>
                        <w:tcW w:w="448" w:type="dxa"/>
                      </w:tcPr>
                      <w:p w14:paraId="5DC3CA72" w14:textId="5FE68F7D" w:rsidR="006E7372" w:rsidRDefault="00735F03" w:rsidP="006E737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3B3A68C8" w14:textId="6F7E7350" w:rsidR="006E7372" w:rsidRDefault="00735F03" w:rsidP="006E737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AD293AD" w14:textId="648C5226" w:rsidR="006E7372" w:rsidRDefault="00735F03" w:rsidP="006E737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B783795" w14:textId="2AC266D7" w:rsidR="006E7372" w:rsidRDefault="00735F03" w:rsidP="006E737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F8F98A" w14:textId="654DFCE7" w:rsidR="006E7372" w:rsidRDefault="00735F03" w:rsidP="006E737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389F5A0" w14:textId="2501C946" w:rsidR="006E7372" w:rsidRDefault="00735F03" w:rsidP="006E737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EA0FACE" w14:textId="7DB3ADBF" w:rsidR="006E7372" w:rsidRDefault="00735F03" w:rsidP="006E7372">
                        <w:r>
                          <w:t>16</w:t>
                        </w:r>
                      </w:p>
                    </w:tc>
                  </w:tr>
                  <w:tr w:rsidR="006E7372" w14:paraId="6C8C555C" w14:textId="77777777" w:rsidTr="001D4786">
                    <w:tc>
                      <w:tcPr>
                        <w:tcW w:w="448" w:type="dxa"/>
                      </w:tcPr>
                      <w:p w14:paraId="4F860097" w14:textId="26B5F5D8" w:rsidR="006E7372" w:rsidRDefault="00735F03" w:rsidP="006E737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2D192D2" w14:textId="3AA81F06" w:rsidR="006E7372" w:rsidRDefault="00735F03" w:rsidP="006E737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CFA66B2" w14:textId="7A5EA873" w:rsidR="006E7372" w:rsidRDefault="00735F03" w:rsidP="006E737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427D6D" w14:textId="6D2AE0EC" w:rsidR="006E7372" w:rsidRDefault="00735F03" w:rsidP="006E737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AD2925F" w14:textId="57CE9B54" w:rsidR="006E7372" w:rsidRDefault="00735F03" w:rsidP="006E737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14:paraId="4B45FCD6" w14:textId="312FC715" w:rsidR="006E7372" w:rsidRDefault="00735F03" w:rsidP="006E737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57016BAB" w14:textId="59B0EFC8" w:rsidR="006E7372" w:rsidRDefault="00735F03" w:rsidP="006E7372">
                        <w:r>
                          <w:t>23</w:t>
                        </w:r>
                      </w:p>
                    </w:tc>
                  </w:tr>
                  <w:tr w:rsidR="006E7372" w14:paraId="39A2B126" w14:textId="77777777" w:rsidTr="00DC6692">
                    <w:tc>
                      <w:tcPr>
                        <w:tcW w:w="448" w:type="dxa"/>
                      </w:tcPr>
                      <w:p w14:paraId="5EB3AD3F" w14:textId="3941E113" w:rsidR="006E7372" w:rsidRDefault="00735F03" w:rsidP="006E737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2E0A296C" w14:textId="065B7459" w:rsidR="006E7372" w:rsidRDefault="00735F03" w:rsidP="006E737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FF0000"/>
                      </w:tcPr>
                      <w:p w14:paraId="56E3DE6A" w14:textId="737544FA" w:rsidR="006E7372" w:rsidRDefault="00735F03" w:rsidP="006E737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7ED85B9A" w14:textId="16DE8834" w:rsidR="006E7372" w:rsidRDefault="00735F03" w:rsidP="006E737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4D3F0DA5" w14:textId="35ABDB70" w:rsidR="006E7372" w:rsidRDefault="00735F03" w:rsidP="006E737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06FB3F99" w14:textId="4501D48B" w:rsidR="006E7372" w:rsidRDefault="00735F03" w:rsidP="006E737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6FC37D16" w14:textId="28573359" w:rsidR="006E7372" w:rsidRDefault="00735F03" w:rsidP="006E7372">
                        <w:r>
                          <w:t>30</w:t>
                        </w:r>
                      </w:p>
                    </w:tc>
                  </w:tr>
                  <w:tr w:rsidR="006E7372" w14:paraId="5EE987B7" w14:textId="77777777" w:rsidTr="00A70674">
                    <w:tc>
                      <w:tcPr>
                        <w:tcW w:w="448" w:type="dxa"/>
                      </w:tcPr>
                      <w:p w14:paraId="3172D7E5" w14:textId="203A1CED" w:rsidR="006E7372" w:rsidRDefault="0037291F" w:rsidP="006E7372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14:paraId="1DD144E9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04D5486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31B03CCC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511926B7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4CEF2314" w14:textId="77777777" w:rsidR="006E7372" w:rsidRDefault="006E7372" w:rsidP="006E7372"/>
                    </w:tc>
                    <w:tc>
                      <w:tcPr>
                        <w:tcW w:w="448" w:type="dxa"/>
                      </w:tcPr>
                      <w:p w14:paraId="0D21A5FD" w14:textId="77777777" w:rsidR="006E7372" w:rsidRDefault="006E7372" w:rsidP="006E7372"/>
                    </w:tc>
                  </w:tr>
                </w:tbl>
                <w:p w14:paraId="40086926" w14:textId="77777777" w:rsidR="00223D4D" w:rsidRDefault="00223D4D" w:rsidP="00223D4D"/>
              </w:tc>
            </w:tr>
          </w:tbl>
          <w:p w14:paraId="020B797E" w14:textId="77777777" w:rsidR="00223D4D" w:rsidRDefault="00223D4D" w:rsidP="00223D4D"/>
        </w:tc>
      </w:tr>
    </w:tbl>
    <w:p w14:paraId="45384AA2" w14:textId="77777777" w:rsidR="00634BD3" w:rsidRDefault="00634BD3">
      <w:pPr>
        <w:pStyle w:val="NoSpacing"/>
        <w:rPr>
          <w:b/>
          <w:bCs/>
          <w:sz w:val="24"/>
          <w:szCs w:val="24"/>
        </w:rPr>
      </w:pPr>
    </w:p>
    <w:p w14:paraId="11B8B26B" w14:textId="37514E5E" w:rsidR="00B064F7" w:rsidRPr="004278E8" w:rsidRDefault="00B064F7">
      <w:pPr>
        <w:pStyle w:val="NoSpacing"/>
        <w:rPr>
          <w:b/>
          <w:bCs/>
          <w:sz w:val="24"/>
          <w:szCs w:val="24"/>
        </w:rPr>
        <w:sectPr w:rsidR="00B064F7" w:rsidRPr="004278E8">
          <w:pgSz w:w="12240" w:h="15840"/>
          <w:pgMar w:top="648" w:right="720" w:bottom="288" w:left="720" w:header="720" w:footer="720" w:gutter="0"/>
          <w:cols w:space="720"/>
          <w:docGrid w:linePitch="360"/>
        </w:sectPr>
      </w:pPr>
    </w:p>
    <w:p w14:paraId="30F7E73A" w14:textId="3C56B34C" w:rsidR="004502AF" w:rsidRDefault="00533E35">
      <w:pPr>
        <w:pStyle w:val="NoSpacing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293E01" wp14:editId="630854EE">
                <wp:simplePos x="0" y="0"/>
                <wp:positionH relativeFrom="column">
                  <wp:posOffset>-7620</wp:posOffset>
                </wp:positionH>
                <wp:positionV relativeFrom="paragraph">
                  <wp:posOffset>182245</wp:posOffset>
                </wp:positionV>
                <wp:extent cx="335280" cy="304800"/>
                <wp:effectExtent l="0" t="0" r="266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048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ED863" id="Rectangle 1" o:spid="_x0000_s1026" style="position:absolute;margin-left:-.6pt;margin-top:14.35pt;width:26.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" fillcolor="red" strokecolor="#182734 [1604]" strokeweight="1pt"/>
            </w:pict>
          </mc:Fallback>
        </mc:AlternateContent>
      </w:r>
    </w:p>
    <w:p w14:paraId="0AB7F314" w14:textId="1D790E66" w:rsidR="00205460" w:rsidRDefault="00533E35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CLOSED </w:t>
      </w:r>
    </w:p>
    <w:p w14:paraId="4F85232D" w14:textId="77777777" w:rsidR="00B63A80" w:rsidRDefault="00B63A80">
      <w:pPr>
        <w:pStyle w:val="NoSpacing"/>
        <w:rPr>
          <w:b/>
          <w:bCs/>
          <w:sz w:val="24"/>
          <w:szCs w:val="24"/>
        </w:rPr>
      </w:pPr>
    </w:p>
    <w:p w14:paraId="58B060F6" w14:textId="77777777" w:rsidR="00B63A80" w:rsidRDefault="00B63A80">
      <w:pPr>
        <w:pStyle w:val="NoSpacing"/>
        <w:rPr>
          <w:b/>
          <w:bCs/>
          <w:sz w:val="24"/>
          <w:szCs w:val="24"/>
        </w:rPr>
      </w:pPr>
    </w:p>
    <w:p w14:paraId="346070BC" w14:textId="2AC95C95" w:rsidR="00B63A80" w:rsidRDefault="00B63A80">
      <w:pPr>
        <w:pStyle w:val="NoSpacing"/>
        <w:rPr>
          <w:b/>
          <w:bCs/>
          <w:sz w:val="24"/>
          <w:szCs w:val="24"/>
        </w:rPr>
      </w:pPr>
    </w:p>
    <w:p w14:paraId="58826620" w14:textId="09F18238" w:rsidR="00B064F7" w:rsidRPr="004278E8" w:rsidRDefault="00CD4186" w:rsidP="00B63A80">
      <w:pPr>
        <w:pStyle w:val="NoSpacing"/>
        <w:ind w:left="672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76699" wp14:editId="111D59C4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35280" cy="3048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304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EEE63" id="Rectangle 2" o:spid="_x0000_s1026" style="position:absolute;margin-left:0;margin-top:.55pt;width:26.4pt;height:24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" fillcolor="#bc89c9 [1945]" strokecolor="#182734 [1604]" strokeweight="1pt">
                <w10:wrap anchorx="margin"/>
              </v:rect>
            </w:pict>
          </mc:Fallback>
        </mc:AlternateContent>
      </w:r>
      <w:r w:rsidR="00B63A80">
        <w:rPr>
          <w:b/>
          <w:bCs/>
          <w:sz w:val="24"/>
          <w:szCs w:val="24"/>
        </w:rPr>
        <w:t>PRE-K GRADUATION    DAY</w:t>
      </w:r>
    </w:p>
    <w:p w14:paraId="1416A930" w14:textId="45925B34" w:rsidR="001F3C25" w:rsidRDefault="001F3C25">
      <w:pPr>
        <w:pStyle w:val="NoSpacing"/>
        <w:rPr>
          <w:b/>
          <w:bCs/>
          <w:sz w:val="24"/>
          <w:szCs w:val="24"/>
        </w:rPr>
      </w:pPr>
    </w:p>
    <w:p w14:paraId="5DC2D6C0" w14:textId="77777777" w:rsidR="00B064F7" w:rsidRDefault="00B064F7">
      <w:pPr>
        <w:pStyle w:val="NoSpacing"/>
        <w:rPr>
          <w:b/>
          <w:bCs/>
          <w:sz w:val="24"/>
          <w:szCs w:val="24"/>
        </w:rPr>
      </w:pPr>
    </w:p>
    <w:p w14:paraId="587D7187" w14:textId="77777777" w:rsidR="00205460" w:rsidRDefault="00205460">
      <w:pPr>
        <w:pStyle w:val="NoSpacing"/>
        <w:rPr>
          <w:b/>
          <w:bCs/>
          <w:sz w:val="24"/>
          <w:szCs w:val="24"/>
        </w:rPr>
      </w:pPr>
    </w:p>
    <w:p w14:paraId="44B7EC4C" w14:textId="77777777" w:rsidR="0075338B" w:rsidRPr="0075338B" w:rsidRDefault="0075338B" w:rsidP="00172699">
      <w:pPr>
        <w:pStyle w:val="NoSpacing"/>
        <w:rPr>
          <w:b/>
          <w:bCs/>
          <w:sz w:val="24"/>
          <w:szCs w:val="24"/>
        </w:rPr>
      </w:pPr>
    </w:p>
    <w:p w14:paraId="6761E058" w14:textId="77777777" w:rsidR="00172699" w:rsidRDefault="00172699">
      <w:pPr>
        <w:pStyle w:val="NoSpacing"/>
        <w:rPr>
          <w:b/>
          <w:bCs/>
          <w:sz w:val="24"/>
          <w:szCs w:val="24"/>
        </w:rPr>
      </w:pPr>
    </w:p>
    <w:p w14:paraId="609C7F96" w14:textId="6ED79321" w:rsidR="00393EFD" w:rsidRDefault="00393EFD">
      <w:pPr>
        <w:pStyle w:val="NoSpacing"/>
        <w:rPr>
          <w:b/>
          <w:bCs/>
          <w:sz w:val="24"/>
          <w:szCs w:val="24"/>
        </w:rPr>
      </w:pPr>
    </w:p>
    <w:p w14:paraId="5F343992" w14:textId="7191751F" w:rsidR="00393EFD" w:rsidRDefault="00393EFD">
      <w:pPr>
        <w:pStyle w:val="NoSpacing"/>
        <w:rPr>
          <w:b/>
          <w:bCs/>
          <w:sz w:val="24"/>
          <w:szCs w:val="24"/>
        </w:rPr>
      </w:pPr>
    </w:p>
    <w:p w14:paraId="7447135B" w14:textId="65BE75E1" w:rsidR="00393EFD" w:rsidRDefault="00393EFD">
      <w:pPr>
        <w:pStyle w:val="NoSpacing"/>
        <w:rPr>
          <w:b/>
          <w:bCs/>
          <w:sz w:val="24"/>
          <w:szCs w:val="24"/>
        </w:rPr>
      </w:pPr>
    </w:p>
    <w:p w14:paraId="56BD2143" w14:textId="30B1F017" w:rsidR="00393EFD" w:rsidRDefault="00393EFD">
      <w:pPr>
        <w:pStyle w:val="NoSpacing"/>
        <w:rPr>
          <w:b/>
          <w:bCs/>
          <w:sz w:val="24"/>
          <w:szCs w:val="24"/>
        </w:rPr>
      </w:pPr>
    </w:p>
    <w:p w14:paraId="55661E80" w14:textId="77777777" w:rsidR="009144EE" w:rsidRDefault="009144EE">
      <w:pPr>
        <w:pStyle w:val="NoSpacing"/>
        <w:rPr>
          <w:b/>
          <w:bCs/>
          <w:sz w:val="24"/>
          <w:szCs w:val="24"/>
        </w:rPr>
      </w:pPr>
    </w:p>
    <w:p w14:paraId="238467DD" w14:textId="77777777" w:rsidR="0075338B" w:rsidRDefault="0075338B">
      <w:pPr>
        <w:pStyle w:val="NoSpacing"/>
        <w:rPr>
          <w:b/>
          <w:bCs/>
          <w:sz w:val="24"/>
          <w:szCs w:val="24"/>
        </w:rPr>
      </w:pPr>
    </w:p>
    <w:p w14:paraId="087DBFE0" w14:textId="5B36987D" w:rsidR="00B064F7" w:rsidRDefault="00B064F7">
      <w:pPr>
        <w:pStyle w:val="NoSpacing"/>
        <w:rPr>
          <w:b/>
          <w:bCs/>
          <w:sz w:val="24"/>
          <w:szCs w:val="24"/>
        </w:rPr>
      </w:pPr>
    </w:p>
    <w:p w14:paraId="5884E261" w14:textId="7CED7D73" w:rsidR="00B064F7" w:rsidRDefault="00B064F7">
      <w:pPr>
        <w:pStyle w:val="NoSpacing"/>
        <w:rPr>
          <w:b/>
          <w:bCs/>
          <w:sz w:val="24"/>
          <w:szCs w:val="24"/>
        </w:rPr>
      </w:pPr>
    </w:p>
    <w:p w14:paraId="3DF2994B" w14:textId="1EEF971C" w:rsidR="00B064F7" w:rsidRDefault="00B064F7">
      <w:pPr>
        <w:pStyle w:val="NoSpacing"/>
        <w:rPr>
          <w:b/>
          <w:bCs/>
          <w:sz w:val="24"/>
          <w:szCs w:val="24"/>
        </w:rPr>
      </w:pPr>
    </w:p>
    <w:p w14:paraId="6884BDE0" w14:textId="477516C3" w:rsidR="00B064F7" w:rsidRDefault="00B064F7">
      <w:pPr>
        <w:pStyle w:val="NoSpacing"/>
        <w:rPr>
          <w:b/>
          <w:bCs/>
          <w:sz w:val="24"/>
          <w:szCs w:val="24"/>
        </w:rPr>
      </w:pPr>
    </w:p>
    <w:p w14:paraId="71F70F41" w14:textId="2E111757" w:rsidR="00B064F7" w:rsidRDefault="00B064F7">
      <w:pPr>
        <w:pStyle w:val="NoSpacing"/>
        <w:rPr>
          <w:b/>
          <w:bCs/>
          <w:sz w:val="24"/>
          <w:szCs w:val="24"/>
        </w:rPr>
      </w:pPr>
    </w:p>
    <w:p w14:paraId="60B93FA4" w14:textId="3DCB6B04" w:rsidR="00B064F7" w:rsidRDefault="00B064F7">
      <w:pPr>
        <w:pStyle w:val="NoSpacing"/>
        <w:rPr>
          <w:b/>
          <w:bCs/>
          <w:sz w:val="24"/>
          <w:szCs w:val="24"/>
        </w:rPr>
      </w:pPr>
    </w:p>
    <w:p w14:paraId="3FD55CA2" w14:textId="774F8711" w:rsidR="00B064F7" w:rsidRDefault="00B064F7">
      <w:pPr>
        <w:pStyle w:val="NoSpacing"/>
        <w:rPr>
          <w:b/>
          <w:bCs/>
          <w:sz w:val="24"/>
          <w:szCs w:val="24"/>
        </w:rPr>
      </w:pPr>
    </w:p>
    <w:p w14:paraId="40FD9DAC" w14:textId="5C96AB1F" w:rsidR="00B064F7" w:rsidRDefault="00B064F7">
      <w:pPr>
        <w:pStyle w:val="NoSpacing"/>
        <w:rPr>
          <w:b/>
          <w:bCs/>
          <w:sz w:val="24"/>
          <w:szCs w:val="24"/>
        </w:rPr>
      </w:pPr>
    </w:p>
    <w:p w14:paraId="1B2FA3B9" w14:textId="0DA8B36C" w:rsidR="00B064F7" w:rsidRDefault="00B064F7" w:rsidP="00533E35">
      <w:pPr>
        <w:pStyle w:val="NoSpacing"/>
        <w:jc w:val="both"/>
        <w:rPr>
          <w:b/>
          <w:bCs/>
          <w:sz w:val="24"/>
          <w:szCs w:val="24"/>
        </w:rPr>
      </w:pPr>
    </w:p>
    <w:p w14:paraId="1BF7E717" w14:textId="10692152" w:rsidR="00B064F7" w:rsidRDefault="00B064F7">
      <w:pPr>
        <w:pStyle w:val="NoSpacing"/>
        <w:rPr>
          <w:b/>
          <w:bCs/>
          <w:sz w:val="24"/>
          <w:szCs w:val="24"/>
        </w:rPr>
      </w:pPr>
    </w:p>
    <w:p w14:paraId="2C2FF09A" w14:textId="462E050F" w:rsidR="00B064F7" w:rsidRDefault="00B064F7">
      <w:pPr>
        <w:pStyle w:val="NoSpacing"/>
        <w:rPr>
          <w:b/>
          <w:bCs/>
          <w:sz w:val="24"/>
          <w:szCs w:val="24"/>
        </w:rPr>
      </w:pPr>
    </w:p>
    <w:p w14:paraId="6E84E45E" w14:textId="77777777" w:rsidR="00B064F7" w:rsidRDefault="00B064F7">
      <w:pPr>
        <w:pStyle w:val="NoSpacing"/>
        <w:rPr>
          <w:b/>
          <w:bCs/>
          <w:sz w:val="24"/>
          <w:szCs w:val="24"/>
        </w:rPr>
      </w:pPr>
    </w:p>
    <w:p w14:paraId="43DCD8D9" w14:textId="77777777" w:rsidR="004502AF" w:rsidRPr="004278E8" w:rsidRDefault="004502AF">
      <w:pPr>
        <w:pStyle w:val="NoSpacing"/>
        <w:rPr>
          <w:b/>
          <w:bCs/>
          <w:sz w:val="24"/>
          <w:szCs w:val="24"/>
        </w:rPr>
      </w:pPr>
    </w:p>
    <w:sectPr w:rsidR="004502AF" w:rsidRPr="004278E8" w:rsidSect="00634BD3">
      <w:type w:val="continuous"/>
      <w:pgSz w:w="12240" w:h="15840"/>
      <w:pgMar w:top="648" w:right="720" w:bottom="288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61D2" w14:textId="77777777" w:rsidR="009F797E" w:rsidRDefault="009F797E" w:rsidP="00337E14">
      <w:pPr>
        <w:spacing w:after="0"/>
      </w:pPr>
      <w:r>
        <w:separator/>
      </w:r>
    </w:p>
  </w:endnote>
  <w:endnote w:type="continuationSeparator" w:id="0">
    <w:p w14:paraId="7F368E15" w14:textId="77777777" w:rsidR="009F797E" w:rsidRDefault="009F797E" w:rsidP="00337E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C993" w14:textId="77777777" w:rsidR="009F797E" w:rsidRDefault="009F797E" w:rsidP="00337E14">
      <w:pPr>
        <w:spacing w:after="0"/>
      </w:pPr>
      <w:r>
        <w:separator/>
      </w:r>
    </w:p>
  </w:footnote>
  <w:footnote w:type="continuationSeparator" w:id="0">
    <w:p w14:paraId="2BFCD8C1" w14:textId="77777777" w:rsidR="009F797E" w:rsidRDefault="009F797E" w:rsidP="00337E1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4E"/>
    <w:rsid w:val="00026500"/>
    <w:rsid w:val="000A6191"/>
    <w:rsid w:val="000D6EFE"/>
    <w:rsid w:val="00110E07"/>
    <w:rsid w:val="00112467"/>
    <w:rsid w:val="001341B2"/>
    <w:rsid w:val="00136C1F"/>
    <w:rsid w:val="00166A0D"/>
    <w:rsid w:val="00172699"/>
    <w:rsid w:val="0017377B"/>
    <w:rsid w:val="00177845"/>
    <w:rsid w:val="00191999"/>
    <w:rsid w:val="001B23A0"/>
    <w:rsid w:val="001D4786"/>
    <w:rsid w:val="001F3C25"/>
    <w:rsid w:val="00205460"/>
    <w:rsid w:val="0021184F"/>
    <w:rsid w:val="00223B9D"/>
    <w:rsid w:val="00223D4D"/>
    <w:rsid w:val="002542FD"/>
    <w:rsid w:val="00270015"/>
    <w:rsid w:val="00271660"/>
    <w:rsid w:val="00337E14"/>
    <w:rsid w:val="003522B7"/>
    <w:rsid w:val="00357058"/>
    <w:rsid w:val="00366921"/>
    <w:rsid w:val="0037291F"/>
    <w:rsid w:val="00393EFD"/>
    <w:rsid w:val="003A5446"/>
    <w:rsid w:val="003C14C4"/>
    <w:rsid w:val="0040266E"/>
    <w:rsid w:val="004278E8"/>
    <w:rsid w:val="0043744E"/>
    <w:rsid w:val="00441E8D"/>
    <w:rsid w:val="0044315E"/>
    <w:rsid w:val="004502AF"/>
    <w:rsid w:val="004A6647"/>
    <w:rsid w:val="004A6C50"/>
    <w:rsid w:val="004B430E"/>
    <w:rsid w:val="004B6634"/>
    <w:rsid w:val="004E02F9"/>
    <w:rsid w:val="004F5A9A"/>
    <w:rsid w:val="004F683C"/>
    <w:rsid w:val="00511FB3"/>
    <w:rsid w:val="00533E35"/>
    <w:rsid w:val="005416FC"/>
    <w:rsid w:val="00547339"/>
    <w:rsid w:val="0058421F"/>
    <w:rsid w:val="005906EE"/>
    <w:rsid w:val="005C327C"/>
    <w:rsid w:val="005D27F0"/>
    <w:rsid w:val="005D46C5"/>
    <w:rsid w:val="0062132A"/>
    <w:rsid w:val="00622951"/>
    <w:rsid w:val="00634BD3"/>
    <w:rsid w:val="006417FC"/>
    <w:rsid w:val="00647E25"/>
    <w:rsid w:val="00667181"/>
    <w:rsid w:val="006A1D9B"/>
    <w:rsid w:val="006D2E14"/>
    <w:rsid w:val="006E7372"/>
    <w:rsid w:val="006E7DF9"/>
    <w:rsid w:val="006F1D3C"/>
    <w:rsid w:val="0070211C"/>
    <w:rsid w:val="00712032"/>
    <w:rsid w:val="00735F03"/>
    <w:rsid w:val="00741E66"/>
    <w:rsid w:val="007476DE"/>
    <w:rsid w:val="0075338B"/>
    <w:rsid w:val="0079767B"/>
    <w:rsid w:val="007C5B09"/>
    <w:rsid w:val="007D597A"/>
    <w:rsid w:val="007F75C5"/>
    <w:rsid w:val="008511FC"/>
    <w:rsid w:val="00855C4A"/>
    <w:rsid w:val="00883FA9"/>
    <w:rsid w:val="008C49C2"/>
    <w:rsid w:val="008C6442"/>
    <w:rsid w:val="008D672D"/>
    <w:rsid w:val="009035EA"/>
    <w:rsid w:val="00911BFB"/>
    <w:rsid w:val="009144EE"/>
    <w:rsid w:val="00961A64"/>
    <w:rsid w:val="00996198"/>
    <w:rsid w:val="009A3F5A"/>
    <w:rsid w:val="009C6F03"/>
    <w:rsid w:val="009F65F2"/>
    <w:rsid w:val="009F797E"/>
    <w:rsid w:val="00A15338"/>
    <w:rsid w:val="00A32F0A"/>
    <w:rsid w:val="00A3616F"/>
    <w:rsid w:val="00A423B8"/>
    <w:rsid w:val="00A51BE5"/>
    <w:rsid w:val="00A64F9A"/>
    <w:rsid w:val="00A70674"/>
    <w:rsid w:val="00A875D8"/>
    <w:rsid w:val="00A97C82"/>
    <w:rsid w:val="00AB34FD"/>
    <w:rsid w:val="00AB6214"/>
    <w:rsid w:val="00AC72FB"/>
    <w:rsid w:val="00B02A8D"/>
    <w:rsid w:val="00B03FCB"/>
    <w:rsid w:val="00B064F7"/>
    <w:rsid w:val="00B16CA9"/>
    <w:rsid w:val="00B43156"/>
    <w:rsid w:val="00B47EDE"/>
    <w:rsid w:val="00B63A80"/>
    <w:rsid w:val="00B76DCC"/>
    <w:rsid w:val="00B87BA8"/>
    <w:rsid w:val="00B926C4"/>
    <w:rsid w:val="00BB1998"/>
    <w:rsid w:val="00BD4C1E"/>
    <w:rsid w:val="00C11B80"/>
    <w:rsid w:val="00C222D0"/>
    <w:rsid w:val="00C26255"/>
    <w:rsid w:val="00C365B8"/>
    <w:rsid w:val="00C606FF"/>
    <w:rsid w:val="00C74996"/>
    <w:rsid w:val="00CD4186"/>
    <w:rsid w:val="00D25BC9"/>
    <w:rsid w:val="00D35DA8"/>
    <w:rsid w:val="00D36235"/>
    <w:rsid w:val="00D944C7"/>
    <w:rsid w:val="00DC6692"/>
    <w:rsid w:val="00DD349E"/>
    <w:rsid w:val="00DD660C"/>
    <w:rsid w:val="00DE6BFA"/>
    <w:rsid w:val="00DF2951"/>
    <w:rsid w:val="00E118A4"/>
    <w:rsid w:val="00E375D2"/>
    <w:rsid w:val="00E821CE"/>
    <w:rsid w:val="00EA724A"/>
    <w:rsid w:val="00EC16F9"/>
    <w:rsid w:val="00ED3519"/>
    <w:rsid w:val="00F321CC"/>
    <w:rsid w:val="00F87BF2"/>
    <w:rsid w:val="00F93A55"/>
    <w:rsid w:val="00FB3394"/>
    <w:rsid w:val="00FB5FA5"/>
    <w:rsid w:val="00FC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AEA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rly\AppData\Roaming\Microsoft\Templates\Academic%20year%20calendar.dotx" TargetMode="Externa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00D2E-5F34-4D0C-87F8-4F74DF4D98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49C4F388-BD17-4B4E-9A1C-25D4D6ECE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01060B-FE52-4359-97FB-973AC8DB91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 year calendar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2022-09-15T17:55:00Z</dcterms:created>
  <dcterms:modified xsi:type="dcterms:W3CDTF">2022-12-05T17:27:00Z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